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EB" w:rsidRDefault="005F3629">
      <w:pPr>
        <w:jc w:val="right"/>
        <w:rPr>
          <w:rFonts w:ascii="Tahoma" w:hAnsi="Tahoma" w:cs="Tahoma"/>
          <w:b/>
          <w:iCs/>
          <w:shadow/>
          <w:sz w:val="20"/>
          <w:szCs w:val="20"/>
        </w:rPr>
      </w:pPr>
      <w:r>
        <w:rPr>
          <w:rFonts w:ascii="Tahoma" w:hAnsi="Tahoma" w:cs="Tahoma"/>
          <w:b/>
          <w:iCs/>
          <w:shadow/>
          <w:sz w:val="20"/>
          <w:szCs w:val="20"/>
        </w:rPr>
      </w:r>
      <w:r>
        <w:rPr>
          <w:rFonts w:ascii="Tahoma" w:hAnsi="Tahoma" w:cs="Tahoma"/>
          <w:b/>
          <w:iCs/>
          <w:shadow/>
          <w:sz w:val="20"/>
          <w:szCs w:val="20"/>
        </w:rPr>
        <w:pict>
          <v:roundrect id="_x0000_s1027" style="width:79.35pt;height:19.85pt;mso-left-percent:-10001;mso-top-percent:-10001;mso-position-horizontal:absolute;mso-position-horizontal-relative:char;mso-position-vertical:absolute;mso-position-vertical-relative:line;mso-left-percent:-10001;mso-top-percent:-10001" arcsize="10923f" strokeweight=".5pt">
            <v:shadow on="t"/>
            <v:textbox style="mso-next-textbox:#_x0000_s1027">
              <w:txbxContent>
                <w:p w:rsidR="00C04358" w:rsidRDefault="00C0435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IN-02</w:t>
                  </w:r>
                </w:p>
              </w:txbxContent>
            </v:textbox>
            <w10:wrap type="none"/>
            <w10:anchorlock/>
          </v:roundrect>
        </w:pict>
      </w:r>
    </w:p>
    <w:p w:rsidR="002233EB" w:rsidRPr="005F3629" w:rsidRDefault="002233EB" w:rsidP="002305C7">
      <w:pPr>
        <w:spacing w:after="0"/>
        <w:rPr>
          <w:rFonts w:ascii="Tahoma" w:hAnsi="Tahoma" w:cs="Tahoma"/>
          <w:b/>
          <w:iCs/>
          <w:shadow/>
          <w:sz w:val="32"/>
          <w:szCs w:val="36"/>
          <w:lang w:val="en-US"/>
        </w:rPr>
      </w:pPr>
      <w:r w:rsidRPr="005F3629">
        <w:rPr>
          <w:rFonts w:ascii="Tahoma" w:hAnsi="Tahoma" w:cs="Tahoma"/>
          <w:b/>
          <w:iCs/>
          <w:shadow/>
          <w:sz w:val="32"/>
          <w:szCs w:val="36"/>
          <w:lang w:val="en-US"/>
        </w:rPr>
        <w:t>FICHA DE ALOJAMIENTO</w:t>
      </w:r>
    </w:p>
    <w:p w:rsidR="002305C7" w:rsidRPr="005F3629" w:rsidRDefault="002305C7" w:rsidP="002305C7">
      <w:pPr>
        <w:spacing w:after="0"/>
        <w:rPr>
          <w:rFonts w:ascii="Tahoma" w:hAnsi="Tahoma" w:cs="Tahoma"/>
          <w:b/>
          <w:i/>
          <w:iCs/>
          <w:shadow/>
          <w:sz w:val="28"/>
          <w:szCs w:val="36"/>
          <w:lang w:val="en-US"/>
        </w:rPr>
      </w:pPr>
      <w:r w:rsidRPr="005F3629">
        <w:rPr>
          <w:rFonts w:ascii="Tahoma" w:hAnsi="Tahoma" w:cs="Tahoma"/>
          <w:b/>
          <w:i/>
          <w:iCs/>
          <w:shadow/>
          <w:sz w:val="28"/>
          <w:szCs w:val="36"/>
          <w:lang w:val="en-US"/>
        </w:rPr>
        <w:t xml:space="preserve">Housing </w:t>
      </w:r>
      <w:r w:rsidR="005F3629" w:rsidRPr="005F3629">
        <w:rPr>
          <w:rFonts w:ascii="Tahoma" w:hAnsi="Tahoma" w:cs="Tahoma"/>
          <w:b/>
          <w:i/>
          <w:iCs/>
          <w:shadow/>
          <w:sz w:val="28"/>
          <w:szCs w:val="36"/>
          <w:lang w:val="en-US"/>
        </w:rPr>
        <w:t xml:space="preserve">Application </w:t>
      </w:r>
      <w:r w:rsidRPr="005F3629">
        <w:rPr>
          <w:rFonts w:ascii="Tahoma" w:hAnsi="Tahoma" w:cs="Tahoma"/>
          <w:b/>
          <w:i/>
          <w:iCs/>
          <w:shadow/>
          <w:sz w:val="28"/>
          <w:szCs w:val="36"/>
          <w:lang w:val="en-US"/>
        </w:rPr>
        <w:t xml:space="preserve">Form </w:t>
      </w:r>
    </w:p>
    <w:p w:rsidR="002233EB" w:rsidRDefault="005F3629">
      <w:pPr>
        <w:jc w:val="center"/>
        <w:rPr>
          <w:rFonts w:ascii="Tahoma" w:hAnsi="Tahoma" w:cs="Tahoma"/>
          <w:iCs/>
          <w:sz w:val="18"/>
          <w:szCs w:val="20"/>
        </w:rPr>
      </w:pPr>
      <w:r>
        <w:rPr>
          <w:rFonts w:ascii="Tahoma" w:hAnsi="Tahoma" w:cs="Tahoma"/>
          <w:iCs/>
          <w:sz w:val="1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4.8pt;height:7.5pt" o:hrpct="0" o:hralign="center" o:hr="t">
            <v:imagedata r:id="rId6" o:title="BD21328_"/>
          </v:shape>
        </w:pict>
      </w:r>
    </w:p>
    <w:p w:rsidR="002233EB" w:rsidRDefault="002233EB">
      <w:pPr>
        <w:jc w:val="center"/>
        <w:rPr>
          <w:rFonts w:ascii="Tahoma" w:hAnsi="Tahoma" w:cs="Tahoma"/>
        </w:rPr>
      </w:pPr>
    </w:p>
    <w:p w:rsidR="002233EB" w:rsidRDefault="002233EB">
      <w:pPr>
        <w:jc w:val="both"/>
        <w:rPr>
          <w:rFonts w:ascii="Tahoma" w:hAnsi="Tahoma" w:cs="Tahoma"/>
        </w:rPr>
      </w:pPr>
    </w:p>
    <w:tbl>
      <w:tblPr>
        <w:tblW w:w="9578" w:type="dxa"/>
        <w:jc w:val="center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289"/>
        <w:gridCol w:w="5421"/>
        <w:gridCol w:w="868"/>
      </w:tblGrid>
      <w:tr w:rsidR="002233EB" w:rsidTr="000F1899">
        <w:trPr>
          <w:trHeight w:hRule="exact" w:val="764"/>
          <w:tblCellSpacing w:w="14" w:type="dxa"/>
          <w:jc w:val="center"/>
        </w:trPr>
        <w:tc>
          <w:tcPr>
            <w:tcW w:w="8668" w:type="dxa"/>
            <w:gridSpan w:val="2"/>
            <w:tcBorders>
              <w:right w:val="inset" w:sz="6" w:space="0" w:color="auto"/>
            </w:tcBorders>
            <w:shd w:val="clear" w:color="auto" w:fill="333333"/>
            <w:vAlign w:val="center"/>
          </w:tcPr>
          <w:p w:rsidR="002233EB" w:rsidRDefault="002233EB" w:rsidP="002233EB">
            <w:pPr>
              <w:spacing w:after="0"/>
              <w:jc w:val="right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t>INFORMACIÓN GENERAL</w:t>
            </w:r>
          </w:p>
          <w:p w:rsidR="002305C7" w:rsidRPr="002305C7" w:rsidRDefault="002305C7" w:rsidP="002233EB">
            <w:pPr>
              <w:spacing w:after="0"/>
              <w:jc w:val="right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2305C7">
              <w:rPr>
                <w:rFonts w:ascii="Tahoma" w:hAnsi="Tahoma" w:cs="Tahoma"/>
                <w:i/>
                <w:iCs/>
                <w:sz w:val="17"/>
                <w:szCs w:val="17"/>
              </w:rPr>
              <w:t>General Information</w:t>
            </w:r>
          </w:p>
        </w:tc>
        <w:tc>
          <w:tcPr>
            <w:tcW w:w="826" w:type="dxa"/>
            <w:tcBorders>
              <w:left w:val="inset" w:sz="6" w:space="0" w:color="auto"/>
            </w:tcBorders>
            <w:shd w:val="clear" w:color="auto" w:fill="333333"/>
            <w:vAlign w:val="center"/>
          </w:tcPr>
          <w:p w:rsidR="002233EB" w:rsidRDefault="002233EB" w:rsidP="002233EB">
            <w:pPr>
              <w:spacing w:after="0"/>
              <w:jc w:val="center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t>A.</w:t>
            </w:r>
          </w:p>
        </w:tc>
      </w:tr>
      <w:tr w:rsidR="002233EB" w:rsidTr="000F1899">
        <w:trPr>
          <w:trHeight w:hRule="exact" w:val="764"/>
          <w:tblCellSpacing w:w="14" w:type="dxa"/>
          <w:jc w:val="center"/>
        </w:trPr>
        <w:tc>
          <w:tcPr>
            <w:tcW w:w="3247" w:type="dxa"/>
            <w:shd w:val="clear" w:color="auto" w:fill="C0C0C0"/>
            <w:vAlign w:val="center"/>
          </w:tcPr>
          <w:p w:rsidR="002233EB" w:rsidRPr="002233EB" w:rsidRDefault="002233EB" w:rsidP="002233EB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233EB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01. Apellido/s </w:t>
            </w:r>
          </w:p>
          <w:p w:rsidR="002233EB" w:rsidRPr="002233EB" w:rsidRDefault="002233EB" w:rsidP="002233EB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</w:t>
            </w:r>
            <w:r w:rsidRPr="002233EB">
              <w:rPr>
                <w:rFonts w:ascii="Tahoma" w:hAnsi="Tahoma" w:cs="Tahoma"/>
                <w:i/>
                <w:iCs/>
                <w:sz w:val="17"/>
                <w:szCs w:val="17"/>
              </w:rPr>
              <w:t>Last Name</w:t>
            </w:r>
          </w:p>
        </w:tc>
        <w:tc>
          <w:tcPr>
            <w:tcW w:w="6247" w:type="dxa"/>
            <w:gridSpan w:val="2"/>
          </w:tcPr>
          <w:p w:rsidR="002233EB" w:rsidRDefault="002233EB" w:rsidP="002233EB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bookmarkEnd w:id="1"/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0"/>
          </w:p>
        </w:tc>
      </w:tr>
      <w:tr w:rsidR="002233EB" w:rsidTr="000F1899">
        <w:trPr>
          <w:trHeight w:hRule="exact" w:val="665"/>
          <w:tblCellSpacing w:w="14" w:type="dxa"/>
          <w:jc w:val="center"/>
        </w:trPr>
        <w:tc>
          <w:tcPr>
            <w:tcW w:w="3247" w:type="dxa"/>
            <w:shd w:val="clear" w:color="auto" w:fill="C0C0C0"/>
            <w:vAlign w:val="center"/>
          </w:tcPr>
          <w:p w:rsidR="002233EB" w:rsidRPr="002233EB" w:rsidRDefault="002233EB" w:rsidP="002233EB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233EB">
              <w:rPr>
                <w:rFonts w:ascii="Tahoma" w:hAnsi="Tahoma" w:cs="Tahoma"/>
                <w:b/>
                <w:iCs/>
                <w:sz w:val="20"/>
                <w:szCs w:val="20"/>
              </w:rPr>
              <w:t>Nombre/s</w:t>
            </w:r>
          </w:p>
          <w:p w:rsidR="002233EB" w:rsidRPr="002233EB" w:rsidRDefault="002233EB" w:rsidP="002233EB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2233EB">
              <w:rPr>
                <w:rFonts w:ascii="Tahoma" w:hAnsi="Tahoma" w:cs="Tahoma"/>
                <w:i/>
                <w:iCs/>
                <w:sz w:val="17"/>
                <w:szCs w:val="17"/>
              </w:rPr>
              <w:t>Name</w:t>
            </w:r>
          </w:p>
        </w:tc>
        <w:tc>
          <w:tcPr>
            <w:tcW w:w="6247" w:type="dxa"/>
            <w:gridSpan w:val="2"/>
          </w:tcPr>
          <w:p w:rsidR="002233EB" w:rsidRDefault="002233EB" w:rsidP="002233EB">
            <w:pPr>
              <w:spacing w:after="0"/>
              <w:rPr>
                <w:rFonts w:ascii="Tahoma" w:hAnsi="Tahoma" w:cs="Tahoma"/>
                <w:iCs/>
                <w:sz w:val="18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2"/>
          </w:p>
        </w:tc>
      </w:tr>
      <w:tr w:rsidR="002233EB" w:rsidTr="000F1899">
        <w:trPr>
          <w:trHeight w:hRule="exact" w:val="2037"/>
          <w:tblCellSpacing w:w="14" w:type="dxa"/>
          <w:jc w:val="center"/>
        </w:trPr>
        <w:tc>
          <w:tcPr>
            <w:tcW w:w="3247" w:type="dxa"/>
            <w:shd w:val="clear" w:color="auto" w:fill="C0C0C0"/>
            <w:vAlign w:val="center"/>
          </w:tcPr>
          <w:p w:rsidR="002233EB" w:rsidRPr="002233EB" w:rsidRDefault="002233EB" w:rsidP="002233EB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233EB">
              <w:rPr>
                <w:rFonts w:ascii="Tahoma" w:hAnsi="Tahoma" w:cs="Tahoma"/>
                <w:b/>
                <w:iCs/>
                <w:sz w:val="20"/>
                <w:szCs w:val="20"/>
              </w:rPr>
              <w:t>02. Alojamiento seleccionado</w:t>
            </w:r>
          </w:p>
          <w:p w:rsidR="002233EB" w:rsidRPr="002233EB" w:rsidRDefault="002233EB" w:rsidP="002233EB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2233EB">
              <w:rPr>
                <w:rFonts w:ascii="Tahoma" w:hAnsi="Tahoma" w:cs="Tahoma"/>
                <w:i/>
                <w:iCs/>
                <w:sz w:val="17"/>
                <w:szCs w:val="17"/>
              </w:rPr>
              <w:t>Selected Housing</w:t>
            </w:r>
          </w:p>
        </w:tc>
        <w:tc>
          <w:tcPr>
            <w:tcW w:w="6247" w:type="dxa"/>
            <w:gridSpan w:val="2"/>
            <w:vAlign w:val="center"/>
          </w:tcPr>
          <w:p w:rsidR="002233EB" w:rsidRDefault="002233EB" w:rsidP="002233EB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2233EB">
              <w:rPr>
                <w:rFonts w:ascii="Tahoma" w:hAnsi="Tahoma" w:cs="Tahoma"/>
                <w:b/>
                <w:iCs/>
                <w:sz w:val="20"/>
                <w:szCs w:val="20"/>
              </w:rPr>
              <w:t>Familia anfitriona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</w:p>
          <w:p w:rsidR="002233EB" w:rsidRPr="002233EB" w:rsidRDefault="002233EB" w:rsidP="002233EB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Host Family</w:t>
            </w:r>
          </w:p>
          <w:p w:rsidR="002233EB" w:rsidRDefault="002233EB" w:rsidP="002233EB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2233EB">
              <w:rPr>
                <w:rFonts w:ascii="Tahoma" w:hAnsi="Tahoma" w:cs="Tahoma"/>
                <w:b/>
                <w:iCs/>
                <w:sz w:val="20"/>
                <w:szCs w:val="20"/>
              </w:rPr>
              <w:t>Familia anfitriona sólo el primer mes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</w:p>
          <w:p w:rsidR="002233EB" w:rsidRDefault="002233EB" w:rsidP="002233EB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2233EB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Host Family for the first month</w:t>
            </w:r>
          </w:p>
          <w:p w:rsidR="000F1899" w:rsidRPr="000F1899" w:rsidRDefault="000F1899" w:rsidP="002233EB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  <w:r w:rsidRPr="000F1899">
              <w:rPr>
                <w:rFonts w:ascii="Tahoma" w:hAnsi="Tahoma" w:cs="Tahoma"/>
                <w:b/>
                <w:iCs/>
                <w:sz w:val="20"/>
                <w:szCs w:val="20"/>
              </w:rPr>
              <w:t>Alojamiento en Residencia Universitaria</w:t>
            </w:r>
            <w:r>
              <w:rPr>
                <w:rFonts w:ascii="Tahoma" w:hAnsi="Tahoma" w:cs="Tahoma"/>
                <w:iCs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</w:p>
          <w:p w:rsidR="000F1899" w:rsidRPr="000F1899" w:rsidRDefault="000F1899" w:rsidP="002233EB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0F1899">
              <w:rPr>
                <w:rFonts w:ascii="Tahoma" w:hAnsi="Tahoma" w:cs="Tahoma"/>
                <w:i/>
                <w:iCs/>
                <w:sz w:val="17"/>
                <w:szCs w:val="17"/>
              </w:rPr>
              <w:t>On Campus Acom</w:t>
            </w:r>
            <w:r w:rsidR="00EA7146">
              <w:rPr>
                <w:rFonts w:ascii="Tahoma" w:hAnsi="Tahoma" w:cs="Tahoma"/>
                <w:i/>
                <w:iCs/>
                <w:sz w:val="17"/>
                <w:szCs w:val="17"/>
              </w:rPr>
              <w:t>m</w:t>
            </w:r>
            <w:r w:rsidRPr="000F1899">
              <w:rPr>
                <w:rFonts w:ascii="Tahoma" w:hAnsi="Tahoma" w:cs="Tahoma"/>
                <w:i/>
                <w:iCs/>
                <w:sz w:val="17"/>
                <w:szCs w:val="17"/>
              </w:rPr>
              <w:t>odation</w:t>
            </w:r>
          </w:p>
          <w:p w:rsidR="002233EB" w:rsidRDefault="002233EB" w:rsidP="002233EB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 w:rsidRPr="000F1899">
              <w:rPr>
                <w:rFonts w:ascii="Tahoma" w:hAnsi="Tahoma" w:cs="Tahoma"/>
                <w:b/>
                <w:iCs/>
                <w:sz w:val="20"/>
                <w:szCs w:val="20"/>
              </w:rPr>
              <w:t>Alojamiento por cuenta propia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</w:p>
          <w:p w:rsidR="000F1899" w:rsidRPr="000F1899" w:rsidRDefault="000F1899" w:rsidP="002233EB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0F1899">
              <w:rPr>
                <w:rFonts w:ascii="Tahoma" w:hAnsi="Tahoma" w:cs="Tahoma"/>
                <w:i/>
                <w:iCs/>
                <w:sz w:val="17"/>
                <w:szCs w:val="17"/>
              </w:rPr>
              <w:t>Independent Housing</w:t>
            </w:r>
          </w:p>
        </w:tc>
      </w:tr>
    </w:tbl>
    <w:p w:rsidR="002233EB" w:rsidRDefault="002233E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233EB" w:rsidRDefault="002233EB">
      <w:pPr>
        <w:jc w:val="both"/>
        <w:rPr>
          <w:rFonts w:ascii="Tahoma" w:hAnsi="Tahoma" w:cs="Tahoma"/>
          <w:b/>
          <w:bCs/>
          <w:color w:val="800000"/>
          <w:sz w:val="20"/>
          <w:szCs w:val="20"/>
        </w:rPr>
      </w:pPr>
      <w:r w:rsidRPr="00F54456">
        <w:rPr>
          <w:rFonts w:ascii="Tahoma" w:hAnsi="Tahoma" w:cs="Tahoma"/>
          <w:b/>
          <w:bCs/>
          <w:color w:val="800000"/>
          <w:sz w:val="20"/>
          <w:szCs w:val="20"/>
        </w:rPr>
        <w:t xml:space="preserve">Por favor, complete la información a continuación, </w:t>
      </w:r>
      <w:r>
        <w:rPr>
          <w:rFonts w:ascii="Tahoma" w:hAnsi="Tahoma" w:cs="Tahoma"/>
          <w:b/>
          <w:bCs/>
          <w:color w:val="800000"/>
          <w:sz w:val="20"/>
          <w:szCs w:val="20"/>
        </w:rPr>
        <w:t>SÓLO</w:t>
      </w:r>
      <w:r w:rsidRPr="00F54456">
        <w:rPr>
          <w:rFonts w:ascii="Tahoma" w:hAnsi="Tahoma" w:cs="Tahoma"/>
          <w:b/>
          <w:bCs/>
          <w:color w:val="800000"/>
          <w:sz w:val="20"/>
          <w:szCs w:val="20"/>
        </w:rPr>
        <w:t xml:space="preserve"> si va a alojarse con una familia anfitriona</w:t>
      </w:r>
      <w:r w:rsidR="002305C7">
        <w:rPr>
          <w:rFonts w:ascii="Tahoma" w:hAnsi="Tahoma" w:cs="Tahoma"/>
          <w:b/>
          <w:bCs/>
          <w:color w:val="800000"/>
          <w:sz w:val="20"/>
          <w:szCs w:val="20"/>
        </w:rPr>
        <w:t xml:space="preserve"> o en la Residencia Universitaria</w:t>
      </w:r>
      <w:r w:rsidRPr="00F54456">
        <w:rPr>
          <w:rFonts w:ascii="Tahoma" w:hAnsi="Tahoma" w:cs="Tahoma"/>
          <w:b/>
          <w:bCs/>
          <w:color w:val="800000"/>
          <w:sz w:val="20"/>
          <w:szCs w:val="20"/>
        </w:rPr>
        <w:t>.</w:t>
      </w:r>
    </w:p>
    <w:p w:rsidR="002305C7" w:rsidRPr="002305C7" w:rsidRDefault="002305C7">
      <w:pPr>
        <w:jc w:val="both"/>
        <w:rPr>
          <w:rFonts w:ascii="Tahoma" w:hAnsi="Tahoma" w:cs="Tahoma"/>
          <w:bCs/>
          <w:i/>
          <w:color w:val="800000"/>
          <w:sz w:val="17"/>
          <w:szCs w:val="17"/>
          <w:lang w:val="en-US"/>
        </w:rPr>
      </w:pPr>
      <w:r w:rsidRPr="002305C7">
        <w:rPr>
          <w:rFonts w:ascii="Tahoma" w:hAnsi="Tahoma" w:cs="Tahoma"/>
          <w:bCs/>
          <w:i/>
          <w:color w:val="800000"/>
          <w:sz w:val="17"/>
          <w:szCs w:val="17"/>
          <w:lang w:val="en-US"/>
        </w:rPr>
        <w:t>Please, complete the following information, ONLY if you select a Host Family or On Campus Accommodation</w:t>
      </w:r>
    </w:p>
    <w:p w:rsidR="002233EB" w:rsidRPr="002305C7" w:rsidRDefault="002233EB">
      <w:pPr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tbl>
      <w:tblPr>
        <w:tblW w:w="9639" w:type="dxa"/>
        <w:jc w:val="center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961"/>
        <w:gridCol w:w="4804"/>
        <w:gridCol w:w="874"/>
      </w:tblGrid>
      <w:tr w:rsidR="002233EB">
        <w:trPr>
          <w:trHeight w:hRule="exact" w:val="737"/>
          <w:tblCellSpacing w:w="14" w:type="dxa"/>
          <w:jc w:val="center"/>
        </w:trPr>
        <w:tc>
          <w:tcPr>
            <w:tcW w:w="8723" w:type="dxa"/>
            <w:gridSpan w:val="2"/>
            <w:tcBorders>
              <w:right w:val="inset" w:sz="6" w:space="0" w:color="auto"/>
            </w:tcBorders>
            <w:shd w:val="clear" w:color="auto" w:fill="333333"/>
            <w:vAlign w:val="center"/>
          </w:tcPr>
          <w:p w:rsidR="002233EB" w:rsidRDefault="002233EB" w:rsidP="000F1899">
            <w:pPr>
              <w:spacing w:after="0"/>
              <w:jc w:val="right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t>ALOJAMIENTO EN CASA DE FAMILIA</w:t>
            </w:r>
          </w:p>
          <w:p w:rsidR="002305C7" w:rsidRPr="002305C7" w:rsidRDefault="002305C7" w:rsidP="000F1899">
            <w:pPr>
              <w:spacing w:after="0"/>
              <w:jc w:val="right"/>
              <w:rPr>
                <w:rFonts w:ascii="Tahoma" w:hAnsi="Tahoma" w:cs="Tahoma"/>
                <w:b/>
                <w:iCs/>
                <w:sz w:val="2"/>
                <w:szCs w:val="20"/>
              </w:rPr>
            </w:pPr>
          </w:p>
          <w:p w:rsidR="002305C7" w:rsidRPr="002305C7" w:rsidRDefault="002305C7" w:rsidP="000F1899">
            <w:pPr>
              <w:spacing w:after="0"/>
              <w:jc w:val="right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2305C7">
              <w:rPr>
                <w:rFonts w:ascii="Tahoma" w:hAnsi="Tahoma" w:cs="Tahoma"/>
                <w:i/>
                <w:iCs/>
                <w:sz w:val="17"/>
                <w:szCs w:val="17"/>
              </w:rPr>
              <w:t>Host Family Aco</w:t>
            </w:r>
            <w:r w:rsidR="00EA7146">
              <w:rPr>
                <w:rFonts w:ascii="Tahoma" w:hAnsi="Tahoma" w:cs="Tahoma"/>
                <w:i/>
                <w:iCs/>
                <w:sz w:val="17"/>
                <w:szCs w:val="17"/>
              </w:rPr>
              <w:t>m</w:t>
            </w:r>
            <w:r w:rsidRPr="002305C7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modation </w:t>
            </w:r>
          </w:p>
        </w:tc>
        <w:tc>
          <w:tcPr>
            <w:tcW w:w="832" w:type="dxa"/>
            <w:tcBorders>
              <w:left w:val="inset" w:sz="6" w:space="0" w:color="auto"/>
            </w:tcBorders>
            <w:shd w:val="clear" w:color="auto" w:fill="333333"/>
            <w:vAlign w:val="center"/>
          </w:tcPr>
          <w:p w:rsidR="002233EB" w:rsidRDefault="002233EB" w:rsidP="000F1899">
            <w:pPr>
              <w:spacing w:after="0"/>
              <w:jc w:val="center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t>B.</w:t>
            </w:r>
          </w:p>
        </w:tc>
      </w:tr>
      <w:tr w:rsidR="002233EB" w:rsidTr="00CC303D">
        <w:trPr>
          <w:trHeight w:hRule="exact" w:val="737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0F1899" w:rsidRDefault="002233EB" w:rsidP="000F1899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F1899">
              <w:rPr>
                <w:rFonts w:ascii="Tahoma" w:hAnsi="Tahoma" w:cs="Tahoma"/>
                <w:b/>
                <w:iCs/>
                <w:sz w:val="20"/>
                <w:szCs w:val="20"/>
              </w:rPr>
              <w:t>01. ¿Es vegetariana/o?</w:t>
            </w:r>
          </w:p>
          <w:p w:rsidR="000F1899" w:rsidRPr="000F1899" w:rsidRDefault="002469CF" w:rsidP="000F1899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Are you</w:t>
            </w:r>
            <w:r w:rsidR="000F1899" w:rsidRPr="000F1899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vegetarian?</w:t>
            </w:r>
          </w:p>
          <w:p w:rsidR="000F1899" w:rsidRDefault="000F1899" w:rsidP="000F1899">
            <w:pPr>
              <w:spacing w:after="0"/>
              <w:rPr>
                <w:rFonts w:ascii="Tahoma" w:hAnsi="Tahoma" w:cs="Tahoma"/>
                <w:iCs/>
                <w:sz w:val="17"/>
                <w:szCs w:val="17"/>
              </w:rPr>
            </w:pP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SI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  NO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2233EB" w:rsidTr="00CC303D">
        <w:trPr>
          <w:trHeight w:hRule="exact" w:val="1541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2469CF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9C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02. ¿Tiene alguna restricción especial en la alimentación?</w:t>
            </w:r>
          </w:p>
          <w:p w:rsidR="002469CF" w:rsidRPr="002469CF" w:rsidRDefault="002469CF" w:rsidP="000F1899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CC303D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 w:rsidRPr="002469CF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Do you have any especial diet restrictions?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</w:rPr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5"/>
          </w:p>
        </w:tc>
      </w:tr>
      <w:tr w:rsidR="002233EB" w:rsidTr="00CC303D">
        <w:trPr>
          <w:trHeight w:hRule="exact" w:val="737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2469CF" w:rsidRDefault="002233EB" w:rsidP="000F1899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469CF">
              <w:rPr>
                <w:rFonts w:ascii="Tahoma" w:hAnsi="Tahoma" w:cs="Tahoma"/>
                <w:b/>
                <w:iCs/>
                <w:sz w:val="20"/>
                <w:szCs w:val="20"/>
              </w:rPr>
              <w:t>03. ¿Fuma?</w:t>
            </w:r>
          </w:p>
          <w:p w:rsidR="002469CF" w:rsidRPr="002469CF" w:rsidRDefault="002469CF" w:rsidP="000F1899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 w:rsidRPr="002469CF">
              <w:rPr>
                <w:rFonts w:ascii="Tahoma" w:hAnsi="Tahoma" w:cs="Tahoma"/>
                <w:i/>
                <w:iCs/>
                <w:sz w:val="17"/>
                <w:szCs w:val="17"/>
              </w:rPr>
              <w:t>Do you smoke</w:t>
            </w:r>
            <w:r>
              <w:rPr>
                <w:rFonts w:ascii="Tahoma" w:hAnsi="Tahoma" w:cs="Tahoma"/>
                <w:i/>
                <w:iCs/>
                <w:sz w:val="17"/>
                <w:szCs w:val="17"/>
              </w:rPr>
              <w:t>?</w:t>
            </w:r>
          </w:p>
        </w:tc>
        <w:bookmarkStart w:id="6" w:name="Listadesplegable3"/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Fumo siempre (aún dentro de la casa)"/>
                    <w:listEntry w:val="Fumo socialmente (sólo afuera de la casa)"/>
                    <w:listEntry w:val="No fumo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6"/>
          </w:p>
        </w:tc>
      </w:tr>
      <w:tr w:rsidR="002233EB" w:rsidTr="00CC303D">
        <w:trPr>
          <w:trHeight w:hRule="exact" w:val="1348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2469CF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469CF">
              <w:rPr>
                <w:rFonts w:ascii="Tahoma" w:hAnsi="Tahoma" w:cs="Tahoma"/>
                <w:b/>
                <w:iCs/>
                <w:sz w:val="20"/>
                <w:szCs w:val="20"/>
              </w:rPr>
              <w:t>04. ¿Le molestaría vivir con personas que fuman dentro de la casa?</w:t>
            </w:r>
          </w:p>
          <w:p w:rsidR="002469CF" w:rsidRPr="002469CF" w:rsidRDefault="002469CF" w:rsidP="000F1899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CC303D">
              <w:rPr>
                <w:rFonts w:ascii="Tahoma" w:hAnsi="Tahoma" w:cs="Tahoma"/>
                <w:iCs/>
                <w:sz w:val="17"/>
                <w:szCs w:val="17"/>
              </w:rPr>
              <w:t xml:space="preserve">     </w:t>
            </w:r>
            <w:r w:rsidRPr="002469CF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Would you mind living with other people who smoke indoors?</w:t>
            </w:r>
          </w:p>
        </w:tc>
        <w:bookmarkStart w:id="7" w:name="Listadesplegable5"/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Prefiero que no se fume en la casa"/>
                    <w:listEntry w:val="No fumo y no me molesta que se fume en la casa"/>
                    <w:listEntry w:val="Fumo y no molesta que se fume en la casa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7"/>
          </w:p>
        </w:tc>
      </w:tr>
      <w:tr w:rsidR="002233EB" w:rsidTr="00CC303D">
        <w:trPr>
          <w:trHeight w:hRule="exact" w:val="1185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2469CF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9CF">
              <w:rPr>
                <w:rFonts w:ascii="Tahoma" w:hAnsi="Tahoma" w:cs="Tahoma"/>
                <w:b/>
                <w:bCs/>
                <w:sz w:val="20"/>
                <w:szCs w:val="20"/>
              </w:rPr>
              <w:t>05. ¿Le molestaría vivir con niños menores de 10 años?</w:t>
            </w:r>
          </w:p>
          <w:p w:rsidR="002469CF" w:rsidRPr="002469CF" w:rsidRDefault="002469CF" w:rsidP="000F1899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 w:rsidRPr="00CC303D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 w:rsidRPr="002469CF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Would you mind living with under 10 years old children?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 w:rsidR="002233EB" w:rsidTr="00CC303D">
        <w:trPr>
          <w:trHeight w:hRule="exact" w:val="1330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2469CF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9CF">
              <w:rPr>
                <w:rFonts w:ascii="Tahoma" w:hAnsi="Tahoma" w:cs="Tahoma"/>
                <w:b/>
                <w:bCs/>
                <w:sz w:val="20"/>
                <w:szCs w:val="20"/>
              </w:rPr>
              <w:t>06. ¿Le molestaría vivir con una pareja sin hijos?</w:t>
            </w:r>
          </w:p>
          <w:p w:rsidR="002469CF" w:rsidRPr="002469CF" w:rsidRDefault="002469CF" w:rsidP="000F1899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 w:rsidRPr="002469CF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</w:t>
            </w:r>
            <w:r w:rsidRPr="002469CF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uld you mind living with a childless couple?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</w:t>
            </w:r>
          </w:p>
        </w:tc>
      </w:tr>
      <w:tr w:rsidR="002233EB" w:rsidTr="00CC303D">
        <w:trPr>
          <w:trHeight w:hRule="exact" w:val="1061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2469CF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9CF">
              <w:rPr>
                <w:rFonts w:ascii="Tahoma" w:hAnsi="Tahoma" w:cs="Tahoma"/>
                <w:b/>
                <w:bCs/>
                <w:sz w:val="20"/>
                <w:szCs w:val="20"/>
              </w:rPr>
              <w:t>07. ¿Le molestaría vivir con una persona mayor?</w:t>
            </w:r>
          </w:p>
          <w:p w:rsidR="002469CF" w:rsidRPr="002469CF" w:rsidRDefault="002469CF" w:rsidP="000F1899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 w:rsidRPr="002469CF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 w:rsidRPr="002469CF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Would you mind living with an elderly person?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</w:t>
            </w:r>
          </w:p>
        </w:tc>
      </w:tr>
      <w:tr w:rsidR="002233EB" w:rsidTr="00CC303D">
        <w:trPr>
          <w:trHeight w:hRule="exact" w:val="1335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2469CF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9CF">
              <w:rPr>
                <w:rFonts w:ascii="Tahoma" w:hAnsi="Tahoma" w:cs="Tahoma"/>
                <w:b/>
                <w:bCs/>
                <w:sz w:val="20"/>
                <w:szCs w:val="20"/>
              </w:rPr>
              <w:t>08. ¿Le molestaría vivir con una persona viuda, soltera o divorciada?</w:t>
            </w:r>
          </w:p>
          <w:p w:rsidR="002469CF" w:rsidRPr="002469CF" w:rsidRDefault="002469CF" w:rsidP="000F1899">
            <w:pPr>
              <w:spacing w:after="0"/>
              <w:ind w:left="284" w:hanging="284"/>
              <w:rPr>
                <w:rFonts w:ascii="Tahoma" w:hAnsi="Tahoma" w:cs="Tahoma"/>
                <w:bCs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bCs/>
                <w:sz w:val="17"/>
                <w:szCs w:val="17"/>
              </w:rPr>
              <w:t xml:space="preserve">     </w:t>
            </w:r>
            <w:r w:rsidRPr="002469CF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Would you mind living with a widow, single or divorced person?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 w:rsidR="002233EB" w:rsidTr="00CC303D">
        <w:trPr>
          <w:trHeight w:hRule="exact" w:val="1184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2469CF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9CF">
              <w:rPr>
                <w:rFonts w:ascii="Tahoma" w:hAnsi="Tahoma" w:cs="Tahoma"/>
                <w:b/>
                <w:bCs/>
                <w:sz w:val="20"/>
                <w:szCs w:val="20"/>
              </w:rPr>
              <w:t>09. ¿Le molestaría vivir en una casa que tenga animales?</w:t>
            </w:r>
          </w:p>
          <w:p w:rsidR="002469CF" w:rsidRPr="002469CF" w:rsidRDefault="002469CF" w:rsidP="000F1899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 w:rsidRPr="002469CF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Would you mind living in a house with pets?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</w:t>
            </w:r>
          </w:p>
        </w:tc>
      </w:tr>
      <w:tr w:rsidR="002233EB" w:rsidTr="00CC303D">
        <w:trPr>
          <w:trHeight w:hRule="exact" w:val="1399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F3714F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3714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10. ¿Preferiría usted ser el único estudiante de intercambio en la casa de familia?</w:t>
            </w:r>
          </w:p>
          <w:p w:rsidR="00F3714F" w:rsidRPr="00F3714F" w:rsidRDefault="00F3714F" w:rsidP="00F3714F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 w:rsidRPr="00F3714F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Would you rather be the only Exchange student in the house?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 w:rsidR="002233EB" w:rsidTr="00CC303D">
        <w:trPr>
          <w:trHeight w:hRule="exact" w:val="1321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F3714F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3714F">
              <w:rPr>
                <w:rFonts w:ascii="Tahoma" w:hAnsi="Tahoma" w:cs="Tahoma"/>
                <w:b/>
                <w:bCs/>
                <w:sz w:val="20"/>
                <w:szCs w:val="20"/>
              </w:rPr>
              <w:t>11. ¿Está acostumbrada/o a vivir con otra persona o a compartir una habitación con otra persona?</w:t>
            </w:r>
          </w:p>
          <w:p w:rsidR="00F3714F" w:rsidRPr="00F3714F" w:rsidRDefault="00F3714F" w:rsidP="000F1899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 w:rsidRPr="00CC303D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 w:rsidRPr="00F3714F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Are you used to living with other person or shearing your room?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 w:rsidR="002233EB" w:rsidRPr="005F3629" w:rsidTr="00CC303D">
        <w:trPr>
          <w:trHeight w:hRule="exact" w:val="1616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CC303D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303D">
              <w:rPr>
                <w:rFonts w:ascii="Tahoma" w:hAnsi="Tahoma" w:cs="Tahoma"/>
                <w:b/>
                <w:bCs/>
                <w:sz w:val="20"/>
                <w:szCs w:val="20"/>
              </w:rPr>
              <w:t>12. ¿Preferiría vivir en una casa de familia con muchas actividades y movimiento o en una más tranquila?</w:t>
            </w:r>
          </w:p>
          <w:p w:rsidR="00CC303D" w:rsidRPr="00CC303D" w:rsidRDefault="00CC303D" w:rsidP="000F1899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 w:rsidRPr="00CC303D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 </w:t>
            </w:r>
            <w:r w:rsidRPr="00CC303D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Would you rather live in a house with many activities or in a more quiet?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Pr="00CC303D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</w:p>
        </w:tc>
      </w:tr>
      <w:tr w:rsidR="002233EB" w:rsidRPr="005F3629" w:rsidTr="000617E5">
        <w:trPr>
          <w:trHeight w:hRule="exact" w:val="1180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0617E5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17E5">
              <w:rPr>
                <w:rFonts w:ascii="Tahoma" w:hAnsi="Tahoma" w:cs="Tahoma"/>
                <w:b/>
                <w:bCs/>
                <w:sz w:val="20"/>
                <w:szCs w:val="20"/>
              </w:rPr>
              <w:t>13. ¿Qué actividades comparte generalmente en familia?</w:t>
            </w:r>
          </w:p>
          <w:p w:rsidR="000617E5" w:rsidRPr="000617E5" w:rsidRDefault="000617E5" w:rsidP="000617E5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 w:rsidRPr="000617E5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Which are the activities you are used to shearing with family?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Pr="000617E5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</w:p>
        </w:tc>
      </w:tr>
      <w:tr w:rsidR="002233EB" w:rsidRPr="005F3629" w:rsidTr="000617E5">
        <w:trPr>
          <w:trHeight w:hRule="exact" w:val="1184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0617E5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17E5">
              <w:rPr>
                <w:rFonts w:ascii="Tahoma" w:hAnsi="Tahoma" w:cs="Tahoma"/>
                <w:b/>
                <w:bCs/>
                <w:sz w:val="20"/>
                <w:szCs w:val="20"/>
              </w:rPr>
              <w:t>14. ¿Qué espera de su familia anfitriona en Argentina?</w:t>
            </w:r>
          </w:p>
          <w:p w:rsidR="000617E5" w:rsidRPr="000617E5" w:rsidRDefault="000617E5" w:rsidP="000F1899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 w:rsidRPr="000617E5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Which are your expectation of your host family in Argentina?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Pr="000617E5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</w:p>
        </w:tc>
      </w:tr>
      <w:tr w:rsidR="002233EB" w:rsidTr="000617E5">
        <w:trPr>
          <w:trHeight w:hRule="exact" w:val="1061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0617E5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17E5">
              <w:rPr>
                <w:rFonts w:ascii="Tahoma" w:hAnsi="Tahoma" w:cs="Tahoma"/>
                <w:b/>
                <w:bCs/>
                <w:sz w:val="20"/>
                <w:szCs w:val="20"/>
              </w:rPr>
              <w:t>14. ¿Necesita silencio para poder estudiar?</w:t>
            </w:r>
          </w:p>
          <w:p w:rsidR="000617E5" w:rsidRPr="000617E5" w:rsidRDefault="000617E5" w:rsidP="000F1899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 w:rsidRPr="000617E5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Do you need silence to study?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</w:rPr>
              <w:instrText xml:space="preserve"> FORMCHECKBOX </w:instrText>
            </w:r>
            <w:r w:rsidR="005F3629">
              <w:rPr>
                <w:rFonts w:ascii="Tahoma" w:hAnsi="Tahoma" w:cs="Tahoma"/>
                <w:iCs/>
                <w:szCs w:val="20"/>
              </w:rPr>
            </w:r>
            <w:r w:rsidR="005F3629">
              <w:rPr>
                <w:rFonts w:ascii="Tahoma" w:hAnsi="Tahoma" w:cs="Tahoma"/>
                <w:iCs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</w:rPr>
              <w:t xml:space="preserve">      </w:t>
            </w:r>
          </w:p>
        </w:tc>
      </w:tr>
      <w:tr w:rsidR="002233EB" w:rsidTr="000617E5">
        <w:trPr>
          <w:trHeight w:hRule="exact" w:val="1035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0617E5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617E5">
              <w:rPr>
                <w:rFonts w:ascii="Tahoma" w:hAnsi="Tahoma" w:cs="Tahoma"/>
                <w:b/>
                <w:iCs/>
                <w:sz w:val="20"/>
                <w:szCs w:val="20"/>
              </w:rPr>
              <w:t>15. ¿En qué horario estudia normalmente?</w:t>
            </w:r>
          </w:p>
          <w:p w:rsidR="000617E5" w:rsidRPr="000617E5" w:rsidRDefault="000617E5" w:rsidP="000F1899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</w:t>
            </w:r>
            <w:r w:rsidRPr="000617E5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At what time do you usually study?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n la mañana muy temprano"/>
                    <w:listEntry w:val="En la mañana"/>
                    <w:listEntry w:val="En la siesta"/>
                    <w:listEntry w:val="En la tarde"/>
                    <w:listEntry w:val="En la noche"/>
                    <w:listEntry w:val="En la noche muy tarde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2233EB" w:rsidTr="00807044">
        <w:trPr>
          <w:trHeight w:hRule="exact" w:val="1051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807044" w:rsidRDefault="002233EB" w:rsidP="000F1899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pt-BR"/>
              </w:rPr>
            </w:pPr>
            <w:r w:rsidRPr="00807044">
              <w:rPr>
                <w:rFonts w:ascii="Tahoma" w:hAnsi="Tahoma" w:cs="Tahoma"/>
                <w:b/>
                <w:iCs/>
                <w:sz w:val="20"/>
                <w:szCs w:val="20"/>
                <w:lang w:val="pt-BR"/>
              </w:rPr>
              <w:t>16. ¿Es ordenada/o o desordenada/o?</w:t>
            </w:r>
          </w:p>
          <w:p w:rsidR="000617E5" w:rsidRPr="00807044" w:rsidRDefault="00807044" w:rsidP="000F1899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pt-BR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pt-BR"/>
              </w:rPr>
              <w:t xml:space="preserve">      </w:t>
            </w:r>
            <w:r w:rsidRPr="00807044">
              <w:rPr>
                <w:rFonts w:ascii="Tahoma" w:hAnsi="Tahoma" w:cs="Tahoma"/>
                <w:i/>
                <w:iCs/>
                <w:sz w:val="17"/>
                <w:szCs w:val="17"/>
                <w:lang w:val="pt-BR"/>
              </w:rPr>
              <w:t>Are you neat or undity?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oy ordenada/o"/>
                    <w:listEntry w:val="Soy medianemente ordenada/o"/>
                    <w:listEntry w:val="Soy medianamente desordenada/o"/>
                    <w:listEntry w:val="Soy desordenada/o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  <w:tr w:rsidR="002233EB" w:rsidTr="00CC303D">
        <w:trPr>
          <w:trHeight w:hRule="exact" w:val="737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807044" w:rsidRDefault="002233EB" w:rsidP="000F1899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807044">
              <w:rPr>
                <w:rFonts w:ascii="Tahoma" w:hAnsi="Tahoma" w:cs="Tahoma"/>
                <w:b/>
                <w:iCs/>
                <w:sz w:val="20"/>
                <w:szCs w:val="20"/>
              </w:rPr>
              <w:t>17. ¿Es tímida/a o sociable?</w:t>
            </w:r>
          </w:p>
          <w:p w:rsidR="00807044" w:rsidRPr="00807044" w:rsidRDefault="00807044" w:rsidP="000F1899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</w:t>
            </w:r>
            <w:r w:rsidRPr="00807044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Are you shy or outgoing?</w:t>
            </w:r>
          </w:p>
        </w:tc>
        <w:bookmarkStart w:id="8" w:name="Listadesplegable6"/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         "/>
                    <w:listEntry w:val="Soy tímida/o"/>
                    <w:listEntry w:val="Soy medianemente tímida/o"/>
                    <w:listEntry w:val="Soy medianamente sociable"/>
                    <w:listEntry w:val="Soy sociable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8"/>
          </w:p>
        </w:tc>
      </w:tr>
      <w:tr w:rsidR="002233EB" w:rsidTr="00807044">
        <w:trPr>
          <w:trHeight w:hRule="exact" w:val="1116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807044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7044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18. ¿En qué horario se acuesta usted usualmente los días de semana?</w:t>
            </w:r>
          </w:p>
          <w:p w:rsidR="00807044" w:rsidRPr="00807044" w:rsidRDefault="00807044" w:rsidP="000F1899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 </w:t>
            </w:r>
            <w:r w:rsidRPr="00807044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At what time do you usually go to bed</w:t>
            </w: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 xml:space="preserve"> on week</w:t>
            </w:r>
            <w:r w:rsidRPr="00807044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days?</w:t>
            </w:r>
          </w:p>
        </w:tc>
        <w:bookmarkStart w:id="9" w:name="Listadesplegable7"/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   "/>
                    <w:listEntry w:val="Temprano [entre las 20:00 y las 22:00]"/>
                    <w:listEntry w:val="Término medio [entre las 22:00 y las 00:00]"/>
                    <w:listEntry w:val="Tarde [entre las 00:00 y las 03:00] "/>
                    <w:listEntry w:val="No me acuesto a horarios fijos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18"/>
              </w:rPr>
              <w:instrText xml:space="preserve"> FORMDROPDOWN </w:instrText>
            </w:r>
            <w:r w:rsidR="005F3629">
              <w:rPr>
                <w:rFonts w:ascii="Tahoma" w:hAnsi="Tahoma" w:cs="Tahoma"/>
                <w:iCs/>
                <w:sz w:val="18"/>
                <w:szCs w:val="18"/>
              </w:rPr>
            </w:r>
            <w:r w:rsidR="005F3629">
              <w:rPr>
                <w:rFonts w:ascii="Tahoma" w:hAnsi="Tahoma" w:cs="Tahoma"/>
                <w:i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18"/>
              </w:rPr>
              <w:fldChar w:fldCharType="end"/>
            </w:r>
            <w:bookmarkEnd w:id="9"/>
          </w:p>
        </w:tc>
      </w:tr>
      <w:tr w:rsidR="002233EB" w:rsidTr="00807044">
        <w:trPr>
          <w:trHeight w:hRule="exact" w:val="1317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807044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7044">
              <w:rPr>
                <w:rFonts w:ascii="Tahoma" w:hAnsi="Tahoma" w:cs="Tahoma"/>
                <w:b/>
                <w:bCs/>
                <w:sz w:val="20"/>
                <w:szCs w:val="20"/>
              </w:rPr>
              <w:t>19. Cuando sale a divertirse los fines de semana, ¿en qué horario se acuesta usted usualmente?</w:t>
            </w:r>
          </w:p>
          <w:p w:rsidR="00807044" w:rsidRPr="00807044" w:rsidRDefault="00807044" w:rsidP="000F1899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 </w:t>
            </w:r>
            <w:r w:rsidRPr="00807044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On the weekend, at what time do you usually go to bed?</w:t>
            </w:r>
          </w:p>
        </w:tc>
        <w:bookmarkStart w:id="10" w:name="Listadesplegable8"/>
        <w:tc>
          <w:tcPr>
            <w:tcW w:w="5636" w:type="dxa"/>
            <w:gridSpan w:val="2"/>
            <w:noWrap/>
            <w:tcMar>
              <w:top w:w="85" w:type="dxa"/>
            </w:tcMar>
            <w:vAlign w:val="center"/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         "/>
                    <w:listEntry w:val="Temprano"/>
                    <w:listEntry w:val="Término medio"/>
                    <w:listEntry w:val="Tarde"/>
                    <w:listEntry w:val="Muy tarde [de madrugada]]"/>
                  </w:ddLis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FORMDROPDOWN </w:instrText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</w:r>
            <w:r w:rsidR="005F3629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10"/>
          </w:p>
        </w:tc>
      </w:tr>
      <w:tr w:rsidR="002233EB" w:rsidRPr="00807044" w:rsidTr="00CC303D">
        <w:trPr>
          <w:trHeight w:hRule="exact" w:val="1985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807044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807044">
              <w:rPr>
                <w:rFonts w:ascii="Tahoma" w:hAnsi="Tahoma" w:cs="Tahoma"/>
                <w:b/>
                <w:iCs/>
                <w:sz w:val="20"/>
                <w:szCs w:val="20"/>
              </w:rPr>
              <w:t>20. ¿Tiene algún hobby o interés especial? (Si la respuesta es si, DESCRÍBALO)</w:t>
            </w:r>
          </w:p>
          <w:p w:rsidR="00807044" w:rsidRPr="00807044" w:rsidRDefault="00807044" w:rsidP="000F1899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</w:t>
            </w:r>
            <w:r w:rsidRPr="00807044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Do you have any hobby or special interest? (if yes, DESCRIBE IT)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</w:tcPr>
          <w:p w:rsidR="002233EB" w:rsidRPr="00807044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</w:p>
        </w:tc>
      </w:tr>
      <w:tr w:rsidR="002233EB" w:rsidTr="00CC303D">
        <w:trPr>
          <w:trHeight w:hRule="exact" w:val="1985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5D40C5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40C5">
              <w:rPr>
                <w:rFonts w:ascii="Tahoma" w:hAnsi="Tahoma" w:cs="Tahoma"/>
                <w:b/>
                <w:bCs/>
                <w:sz w:val="20"/>
                <w:szCs w:val="20"/>
              </w:rPr>
              <w:t>21. ¿Qué tipo de actividades está acostumbrada/o a realizar los fines de semana?</w:t>
            </w:r>
          </w:p>
          <w:p w:rsidR="005D40C5" w:rsidRPr="005D40C5" w:rsidRDefault="005D40C5" w:rsidP="000F1899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bCs/>
                <w:i/>
                <w:sz w:val="17"/>
                <w:szCs w:val="17"/>
              </w:rPr>
              <w:t xml:space="preserve">     </w:t>
            </w:r>
            <w:r w:rsidRPr="005D40C5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What kind of activities are you used to doing on the weekend?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11"/>
          </w:p>
        </w:tc>
      </w:tr>
      <w:tr w:rsidR="002233EB" w:rsidTr="00C04358">
        <w:trPr>
          <w:trHeight w:hRule="exact" w:val="2431"/>
          <w:tblCellSpacing w:w="14" w:type="dxa"/>
          <w:jc w:val="center"/>
        </w:trPr>
        <w:tc>
          <w:tcPr>
            <w:tcW w:w="3919" w:type="dxa"/>
            <w:shd w:val="clear" w:color="auto" w:fill="C0C0C0"/>
            <w:noWrap/>
            <w:tcMar>
              <w:top w:w="85" w:type="dxa"/>
            </w:tcMar>
            <w:vAlign w:val="center"/>
          </w:tcPr>
          <w:p w:rsidR="002233EB" w:rsidRPr="00C04358" w:rsidRDefault="002233EB" w:rsidP="000F1899">
            <w:pPr>
              <w:spacing w:after="0"/>
              <w:ind w:left="284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4358">
              <w:rPr>
                <w:rFonts w:ascii="Tahoma" w:hAnsi="Tahoma" w:cs="Tahoma"/>
                <w:b/>
                <w:bCs/>
                <w:sz w:val="20"/>
                <w:szCs w:val="20"/>
              </w:rPr>
              <w:t>22. ¿Tiene usted algún otro hábito que crea que deba ser considerado al momento de asignar una casa de familia? (Si la respuesta es si, DESCRÍBALO).</w:t>
            </w:r>
          </w:p>
          <w:p w:rsidR="005D40C5" w:rsidRPr="00C04358" w:rsidRDefault="00C04358" w:rsidP="00C04358">
            <w:pPr>
              <w:spacing w:after="0"/>
              <w:ind w:left="284" w:hanging="284"/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 xml:space="preserve">     </w:t>
            </w:r>
            <w:r w:rsidR="005D40C5" w:rsidRPr="00C04358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Do you have any habit</w:t>
            </w:r>
            <w:r w:rsidRPr="00C04358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 xml:space="preserve"> you think</w:t>
            </w:r>
            <w:r w:rsidR="005D40C5" w:rsidRPr="00C04358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 xml:space="preserve"> </w:t>
            </w:r>
            <w:r w:rsidRPr="00C04358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 xml:space="preserve">it </w:t>
            </w:r>
            <w:r w:rsidR="005D40C5" w:rsidRPr="00C04358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should</w:t>
            </w:r>
            <w:r w:rsidRPr="00C04358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 xml:space="preserve"> </w:t>
            </w:r>
            <w:r w:rsidR="005D40C5" w:rsidRPr="00C04358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 xml:space="preserve">be considered when </w:t>
            </w:r>
            <w:r w:rsidRPr="00C04358">
              <w:rPr>
                <w:rFonts w:ascii="Tahoma" w:hAnsi="Tahoma" w:cs="Tahoma"/>
                <w:bCs/>
                <w:i/>
                <w:sz w:val="17"/>
                <w:szCs w:val="17"/>
                <w:lang w:val="en-US"/>
              </w:rPr>
              <w:t>assigning a host family? (if yes, DESCRIBE IT)</w:t>
            </w:r>
          </w:p>
        </w:tc>
        <w:tc>
          <w:tcPr>
            <w:tcW w:w="5636" w:type="dxa"/>
            <w:gridSpan w:val="2"/>
            <w:noWrap/>
            <w:tcMar>
              <w:top w:w="85" w:type="dxa"/>
            </w:tcMar>
          </w:tcPr>
          <w:p w:rsidR="002233EB" w:rsidRDefault="002233EB" w:rsidP="000F1899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="Tahoma" w:hAnsi="Tahoma" w:cs="Tahom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</w:rPr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2233EB" w:rsidRDefault="002233EB">
      <w:pPr>
        <w:jc w:val="both"/>
        <w:rPr>
          <w:rFonts w:ascii="Tahoma" w:hAnsi="Tahoma" w:cs="Tahoma"/>
          <w:bCs/>
          <w:sz w:val="20"/>
          <w:szCs w:val="20"/>
        </w:rPr>
      </w:pPr>
    </w:p>
    <w:p w:rsidR="00C04358" w:rsidRDefault="00C04358">
      <w:pPr>
        <w:jc w:val="both"/>
        <w:rPr>
          <w:rFonts w:ascii="Tahoma" w:hAnsi="Tahoma" w:cs="Tahoma"/>
          <w:bCs/>
          <w:sz w:val="20"/>
          <w:szCs w:val="20"/>
        </w:rPr>
      </w:pPr>
    </w:p>
    <w:p w:rsidR="00C04358" w:rsidRDefault="00C04358">
      <w:pPr>
        <w:jc w:val="both"/>
        <w:rPr>
          <w:rFonts w:ascii="Tahoma" w:hAnsi="Tahoma" w:cs="Tahoma"/>
          <w:bCs/>
          <w:sz w:val="20"/>
          <w:szCs w:val="20"/>
        </w:rPr>
      </w:pPr>
    </w:p>
    <w:p w:rsidR="00C04358" w:rsidRDefault="00C04358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9639" w:type="dxa"/>
        <w:jc w:val="center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307"/>
        <w:gridCol w:w="5458"/>
        <w:gridCol w:w="874"/>
      </w:tblGrid>
      <w:tr w:rsidR="002233EB" w:rsidTr="000F1899">
        <w:trPr>
          <w:trHeight w:hRule="exact" w:val="737"/>
          <w:tblCellSpacing w:w="14" w:type="dxa"/>
          <w:jc w:val="center"/>
        </w:trPr>
        <w:tc>
          <w:tcPr>
            <w:tcW w:w="8723" w:type="dxa"/>
            <w:gridSpan w:val="2"/>
            <w:tcBorders>
              <w:right w:val="inset" w:sz="6" w:space="0" w:color="auto"/>
            </w:tcBorders>
            <w:shd w:val="clear" w:color="auto" w:fill="333333"/>
            <w:vAlign w:val="center"/>
          </w:tcPr>
          <w:p w:rsidR="002233EB" w:rsidRDefault="002233EB" w:rsidP="002305C7">
            <w:pPr>
              <w:spacing w:after="0"/>
              <w:jc w:val="right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lastRenderedPageBreak/>
              <w:t>ALOJAMIENTO EN RESIDENCIA UNIVERSITARIA</w:t>
            </w:r>
          </w:p>
          <w:p w:rsidR="002305C7" w:rsidRPr="002305C7" w:rsidRDefault="002305C7" w:rsidP="002305C7">
            <w:pPr>
              <w:spacing w:after="0"/>
              <w:jc w:val="right"/>
              <w:rPr>
                <w:rFonts w:ascii="Tahoma" w:hAnsi="Tahoma" w:cs="Tahoma"/>
                <w:i/>
                <w:iCs/>
                <w:sz w:val="2"/>
                <w:szCs w:val="17"/>
              </w:rPr>
            </w:pPr>
          </w:p>
          <w:p w:rsidR="002305C7" w:rsidRPr="002305C7" w:rsidRDefault="002305C7" w:rsidP="002305C7">
            <w:pPr>
              <w:spacing w:after="0"/>
              <w:jc w:val="right"/>
              <w:rPr>
                <w:rFonts w:ascii="Tahoma" w:hAnsi="Tahoma" w:cs="Tahoma"/>
                <w:i/>
                <w:iCs/>
                <w:sz w:val="17"/>
                <w:szCs w:val="17"/>
              </w:rPr>
            </w:pPr>
            <w:r w:rsidRPr="002305C7">
              <w:rPr>
                <w:rFonts w:ascii="Tahoma" w:hAnsi="Tahoma" w:cs="Tahoma"/>
                <w:i/>
                <w:iCs/>
                <w:sz w:val="17"/>
                <w:szCs w:val="17"/>
              </w:rPr>
              <w:t>On Campus Acom</w:t>
            </w:r>
            <w:r w:rsidR="00EA7146">
              <w:rPr>
                <w:rFonts w:ascii="Tahoma" w:hAnsi="Tahoma" w:cs="Tahoma"/>
                <w:i/>
                <w:iCs/>
                <w:sz w:val="17"/>
                <w:szCs w:val="17"/>
              </w:rPr>
              <w:t>m</w:t>
            </w:r>
            <w:r w:rsidRPr="002305C7">
              <w:rPr>
                <w:rFonts w:ascii="Tahoma" w:hAnsi="Tahoma" w:cs="Tahoma"/>
                <w:i/>
                <w:iCs/>
                <w:sz w:val="17"/>
                <w:szCs w:val="17"/>
              </w:rPr>
              <w:t>odation</w:t>
            </w:r>
          </w:p>
        </w:tc>
        <w:tc>
          <w:tcPr>
            <w:tcW w:w="832" w:type="dxa"/>
            <w:tcBorders>
              <w:left w:val="inset" w:sz="6" w:space="0" w:color="auto"/>
            </w:tcBorders>
            <w:shd w:val="clear" w:color="auto" w:fill="333333"/>
            <w:vAlign w:val="center"/>
          </w:tcPr>
          <w:p w:rsidR="002233EB" w:rsidRDefault="002233EB" w:rsidP="000F1899">
            <w:pPr>
              <w:jc w:val="center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t>C.</w:t>
            </w:r>
          </w:p>
        </w:tc>
      </w:tr>
      <w:tr w:rsidR="002233EB" w:rsidTr="00C04358">
        <w:tblPrEx>
          <w:tblCellMar>
            <w:left w:w="108" w:type="dxa"/>
            <w:right w:w="108" w:type="dxa"/>
          </w:tblCellMar>
        </w:tblPrEx>
        <w:trPr>
          <w:trHeight w:hRule="exact" w:val="1655"/>
          <w:tblCellSpacing w:w="14" w:type="dxa"/>
          <w:jc w:val="center"/>
        </w:trPr>
        <w:tc>
          <w:tcPr>
            <w:tcW w:w="3265" w:type="dxa"/>
            <w:shd w:val="clear" w:color="auto" w:fill="C0C0C0"/>
            <w:vAlign w:val="center"/>
          </w:tcPr>
          <w:p w:rsidR="002233EB" w:rsidRPr="00C04358" w:rsidRDefault="002233EB" w:rsidP="00C04358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C04358">
              <w:rPr>
                <w:rFonts w:ascii="Tahoma" w:hAnsi="Tahoma" w:cs="Tahoma"/>
                <w:b/>
                <w:iCs/>
                <w:sz w:val="20"/>
                <w:szCs w:val="20"/>
              </w:rPr>
              <w:t>01. ¿Prefiere compartir la habitación en la Residencia, o vivir solo?</w:t>
            </w:r>
          </w:p>
          <w:p w:rsidR="00C04358" w:rsidRPr="00C04358" w:rsidRDefault="00C04358" w:rsidP="00C04358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</w:t>
            </w:r>
            <w:r w:rsidRPr="00C04358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 xml:space="preserve">Would you rather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 xml:space="preserve">live on your own, </w:t>
            </w:r>
            <w:r w:rsidRPr="00C04358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or shear the room?</w:t>
            </w:r>
          </w:p>
        </w:tc>
        <w:tc>
          <w:tcPr>
            <w:tcW w:w="6290" w:type="dxa"/>
            <w:gridSpan w:val="2"/>
            <w:vAlign w:val="center"/>
          </w:tcPr>
          <w:p w:rsidR="002233EB" w:rsidRDefault="002233EB" w:rsidP="000F1899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Individual"/>
                    <w:listEntry w:val="Compartida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</w:tbl>
    <w:p w:rsidR="002233EB" w:rsidRPr="00F642E9" w:rsidRDefault="002233EB" w:rsidP="000F1899">
      <w:pPr>
        <w:jc w:val="center"/>
      </w:pPr>
      <w:r>
        <w:t xml:space="preserve">Para mayor información acerca de las residencias universitarias visitar la página: </w:t>
      </w:r>
      <w:hyperlink r:id="rId7" w:history="1">
        <w:r w:rsidRPr="00F30026">
          <w:rPr>
            <w:rStyle w:val="Hipervnculo"/>
          </w:rPr>
          <w:t>www.residenciasubp.com.ar</w:t>
        </w:r>
      </w:hyperlink>
    </w:p>
    <w:p w:rsidR="002233EB" w:rsidRDefault="002233EB">
      <w:pPr>
        <w:jc w:val="both"/>
        <w:rPr>
          <w:rFonts w:ascii="Tahoma" w:hAnsi="Tahoma" w:cs="Tahoma"/>
          <w:bCs/>
          <w:sz w:val="20"/>
          <w:szCs w:val="20"/>
        </w:rPr>
      </w:pPr>
    </w:p>
    <w:p w:rsidR="002233EB" w:rsidRDefault="002233EB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9639" w:type="dxa"/>
        <w:jc w:val="center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307"/>
        <w:gridCol w:w="5458"/>
        <w:gridCol w:w="874"/>
      </w:tblGrid>
      <w:tr w:rsidR="002233EB" w:rsidTr="00C04358">
        <w:trPr>
          <w:trHeight w:hRule="exact" w:val="1884"/>
          <w:tblCellSpacing w:w="14" w:type="dxa"/>
          <w:jc w:val="center"/>
        </w:trPr>
        <w:tc>
          <w:tcPr>
            <w:tcW w:w="8723" w:type="dxa"/>
            <w:gridSpan w:val="2"/>
            <w:tcBorders>
              <w:right w:val="inset" w:sz="6" w:space="0" w:color="auto"/>
            </w:tcBorders>
            <w:shd w:val="clear" w:color="auto" w:fill="333333"/>
            <w:vAlign w:val="center"/>
          </w:tcPr>
          <w:p w:rsidR="002233EB" w:rsidRPr="001B432C" w:rsidRDefault="002233EB" w:rsidP="000F1899">
            <w:pPr>
              <w:jc w:val="right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B432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TUTOR</w:t>
            </w:r>
          </w:p>
          <w:p w:rsidR="002233EB" w:rsidRDefault="002233EB" w:rsidP="002305C7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B432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El tutor es el encargado de orientar en la ciudad al alumno </w:t>
            </w: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 intercambio</w:t>
            </w:r>
            <w:r w:rsidRPr="001B432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, y acompañarlo en el proceso de socialización y aprehensión de la cultura argentina</w:t>
            </w: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.</w:t>
            </w:r>
          </w:p>
          <w:p w:rsidR="002305C7" w:rsidRPr="005F3629" w:rsidRDefault="002305C7" w:rsidP="002305C7">
            <w:pPr>
              <w:spacing w:after="0"/>
              <w:rPr>
                <w:rFonts w:ascii="Tahoma" w:hAnsi="Tahoma" w:cs="Tahoma"/>
                <w:i/>
                <w:color w:val="FFFFFF"/>
                <w:sz w:val="6"/>
                <w:szCs w:val="17"/>
              </w:rPr>
            </w:pPr>
          </w:p>
          <w:p w:rsidR="00C04358" w:rsidRPr="002305C7" w:rsidRDefault="00C04358" w:rsidP="002305C7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2305C7">
              <w:rPr>
                <w:rFonts w:ascii="Tahoma" w:hAnsi="Tahoma" w:cs="Tahoma"/>
                <w:i/>
                <w:color w:val="FFFFFF"/>
                <w:sz w:val="17"/>
                <w:szCs w:val="17"/>
                <w:lang w:val="en-US"/>
              </w:rPr>
              <w:t xml:space="preserve">The tutor is responsible for </w:t>
            </w:r>
            <w:r w:rsidR="002305C7" w:rsidRPr="002305C7">
              <w:rPr>
                <w:rFonts w:ascii="Tahoma" w:hAnsi="Tahoma" w:cs="Tahoma"/>
                <w:i/>
                <w:color w:val="FFFFFF"/>
                <w:sz w:val="17"/>
                <w:szCs w:val="17"/>
                <w:lang w:val="en-US"/>
              </w:rPr>
              <w:t>guiding</w:t>
            </w:r>
            <w:r w:rsidRPr="002305C7">
              <w:rPr>
                <w:rFonts w:ascii="Tahoma" w:hAnsi="Tahoma" w:cs="Tahoma"/>
                <w:i/>
                <w:color w:val="FFFFFF"/>
                <w:sz w:val="17"/>
                <w:szCs w:val="17"/>
                <w:lang w:val="en-US"/>
              </w:rPr>
              <w:t xml:space="preserve"> the student in the city, an accompany the process of socialization and apprehension of </w:t>
            </w:r>
            <w:r w:rsidR="002305C7" w:rsidRPr="002305C7">
              <w:rPr>
                <w:rFonts w:ascii="Tahoma" w:hAnsi="Tahoma" w:cs="Tahoma"/>
                <w:i/>
                <w:color w:val="FFFFFF"/>
                <w:sz w:val="17"/>
                <w:szCs w:val="17"/>
                <w:lang w:val="en-US"/>
              </w:rPr>
              <w:t xml:space="preserve">Argentinian Culture </w:t>
            </w:r>
          </w:p>
        </w:tc>
        <w:tc>
          <w:tcPr>
            <w:tcW w:w="832" w:type="dxa"/>
            <w:tcBorders>
              <w:left w:val="inset" w:sz="6" w:space="0" w:color="auto"/>
            </w:tcBorders>
            <w:shd w:val="clear" w:color="auto" w:fill="333333"/>
            <w:vAlign w:val="center"/>
          </w:tcPr>
          <w:p w:rsidR="002233EB" w:rsidRDefault="002233EB">
            <w:pPr>
              <w:jc w:val="center"/>
              <w:rPr>
                <w:rFonts w:ascii="Tahoma" w:hAnsi="Tahoma" w:cs="Tahoma"/>
                <w:b/>
                <w:iCs/>
                <w:sz w:val="18"/>
                <w:szCs w:val="20"/>
              </w:rPr>
            </w:pPr>
            <w:r>
              <w:rPr>
                <w:rFonts w:ascii="Tahoma" w:hAnsi="Tahoma" w:cs="Tahoma"/>
                <w:b/>
                <w:iCs/>
                <w:sz w:val="18"/>
                <w:szCs w:val="20"/>
              </w:rPr>
              <w:t>D.</w:t>
            </w:r>
          </w:p>
        </w:tc>
      </w:tr>
      <w:tr w:rsidR="002233EB" w:rsidTr="00C04358">
        <w:tblPrEx>
          <w:tblCellMar>
            <w:left w:w="108" w:type="dxa"/>
            <w:right w:w="108" w:type="dxa"/>
          </w:tblCellMar>
        </w:tblPrEx>
        <w:trPr>
          <w:trHeight w:hRule="exact" w:val="1335"/>
          <w:tblCellSpacing w:w="14" w:type="dxa"/>
          <w:jc w:val="center"/>
        </w:trPr>
        <w:tc>
          <w:tcPr>
            <w:tcW w:w="3265" w:type="dxa"/>
            <w:shd w:val="clear" w:color="auto" w:fill="C0C0C0"/>
            <w:vAlign w:val="center"/>
          </w:tcPr>
          <w:p w:rsidR="002233EB" w:rsidRPr="00C04358" w:rsidRDefault="002233EB" w:rsidP="00C04358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C04358">
              <w:rPr>
                <w:rFonts w:ascii="Tahoma" w:hAnsi="Tahoma" w:cs="Tahoma"/>
                <w:b/>
                <w:iCs/>
                <w:sz w:val="20"/>
                <w:szCs w:val="20"/>
              </w:rPr>
              <w:t>01. ¿Cuáles s</w:t>
            </w:r>
            <w:r w:rsidR="00C04358" w:rsidRPr="00C04358">
              <w:rPr>
                <w:rFonts w:ascii="Tahoma" w:hAnsi="Tahoma" w:cs="Tahoma"/>
                <w:b/>
                <w:iCs/>
                <w:sz w:val="20"/>
                <w:szCs w:val="20"/>
              </w:rPr>
              <w:t>on los objetivos de su intercamb</w:t>
            </w:r>
            <w:r w:rsidRPr="00C04358">
              <w:rPr>
                <w:rFonts w:ascii="Tahoma" w:hAnsi="Tahoma" w:cs="Tahoma"/>
                <w:b/>
                <w:iCs/>
                <w:sz w:val="20"/>
                <w:szCs w:val="20"/>
              </w:rPr>
              <w:t>io en Córdoba?</w:t>
            </w:r>
          </w:p>
          <w:p w:rsidR="00C04358" w:rsidRPr="00C04358" w:rsidRDefault="00C04358" w:rsidP="00C04358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C04358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</w:t>
            </w:r>
            <w:r w:rsidRPr="00C04358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Which are the objectives of your exchange in Córdoba?</w:t>
            </w:r>
          </w:p>
          <w:p w:rsidR="00C04358" w:rsidRPr="00C04358" w:rsidRDefault="00C04358" w:rsidP="00C04358">
            <w:pPr>
              <w:spacing w:after="0"/>
              <w:ind w:left="284" w:hanging="284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</w:p>
        </w:tc>
        <w:bookmarkStart w:id="13" w:name="Listadesplegable2"/>
        <w:tc>
          <w:tcPr>
            <w:tcW w:w="6290" w:type="dxa"/>
            <w:gridSpan w:val="2"/>
            <w:vAlign w:val="center"/>
          </w:tcPr>
          <w:p w:rsidR="002233EB" w:rsidRDefault="002233EB" w:rsidP="00C04358">
            <w:pPr>
              <w:spacing w:after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Individual"/>
                    <w:listEntry w:val="Compartida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  <w:bookmarkEnd w:id="13"/>
          </w:p>
        </w:tc>
      </w:tr>
      <w:tr w:rsidR="002233EB" w:rsidTr="00C04358">
        <w:tblPrEx>
          <w:tblCellMar>
            <w:left w:w="108" w:type="dxa"/>
            <w:right w:w="108" w:type="dxa"/>
          </w:tblCellMar>
        </w:tblPrEx>
        <w:trPr>
          <w:trHeight w:hRule="exact" w:val="1326"/>
          <w:tblCellSpacing w:w="14" w:type="dxa"/>
          <w:jc w:val="center"/>
        </w:trPr>
        <w:tc>
          <w:tcPr>
            <w:tcW w:w="3265" w:type="dxa"/>
            <w:shd w:val="clear" w:color="auto" w:fill="C0C0C0"/>
            <w:vAlign w:val="center"/>
          </w:tcPr>
          <w:p w:rsidR="002233EB" w:rsidRPr="00C04358" w:rsidRDefault="002233EB" w:rsidP="00C04358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C04358">
              <w:rPr>
                <w:rFonts w:ascii="Tahoma" w:hAnsi="Tahoma" w:cs="Tahoma"/>
                <w:b/>
                <w:iCs/>
                <w:sz w:val="20"/>
                <w:szCs w:val="20"/>
              </w:rPr>
              <w:t>02. ¿Qué actividades te gustaría realizar con tu tutor argentino?</w:t>
            </w:r>
          </w:p>
          <w:p w:rsidR="00C04358" w:rsidRPr="00C04358" w:rsidRDefault="00C04358" w:rsidP="00C04358">
            <w:pPr>
              <w:spacing w:after="0"/>
              <w:ind w:left="284" w:hanging="284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  <w:r w:rsidRPr="005F3629">
              <w:rPr>
                <w:rFonts w:ascii="Tahoma" w:hAnsi="Tahoma" w:cs="Tahoma"/>
                <w:iCs/>
                <w:sz w:val="17"/>
                <w:szCs w:val="17"/>
              </w:rPr>
              <w:t xml:space="preserve">     </w:t>
            </w:r>
            <w:r w:rsidRPr="00C04358">
              <w:rPr>
                <w:rFonts w:ascii="Tahoma" w:hAnsi="Tahoma" w:cs="Tahoma"/>
                <w:iCs/>
                <w:sz w:val="17"/>
                <w:szCs w:val="17"/>
                <w:lang w:val="en-US"/>
              </w:rPr>
              <w:t xml:space="preserve">What activities would you like </w:t>
            </w:r>
            <w:r>
              <w:rPr>
                <w:rFonts w:ascii="Tahoma" w:hAnsi="Tahoma" w:cs="Tahoma"/>
                <w:iCs/>
                <w:sz w:val="17"/>
                <w:szCs w:val="17"/>
                <w:lang w:val="en-US"/>
              </w:rPr>
              <w:t>to do with your Argentine Tutor?</w:t>
            </w:r>
          </w:p>
        </w:tc>
        <w:tc>
          <w:tcPr>
            <w:tcW w:w="6290" w:type="dxa"/>
            <w:gridSpan w:val="2"/>
            <w:vAlign w:val="center"/>
          </w:tcPr>
          <w:p w:rsidR="002233EB" w:rsidRDefault="002233EB" w:rsidP="00C04358">
            <w:pPr>
              <w:spacing w:after="0"/>
              <w:rPr>
                <w:rFonts w:ascii="Tahoma" w:hAnsi="Tahoma" w:cs="Tahoma"/>
                <w:iCs/>
                <w:sz w:val="18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"/>
                    <w:listEntry w:val="Individual"/>
                    <w:listEntry w:val="Compartida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</w:rPr>
              <w:instrText xml:space="preserve"> FORMDROPDOWN </w:instrText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</w:r>
            <w:r w:rsidR="005F3629">
              <w:rPr>
                <w:rFonts w:ascii="Tahoma" w:hAnsi="Tahoma" w:cs="Tahoma"/>
                <w:iCs/>
                <w:sz w:val="18"/>
                <w:szCs w:val="20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</w:rPr>
              <w:fldChar w:fldCharType="end"/>
            </w:r>
          </w:p>
        </w:tc>
      </w:tr>
    </w:tbl>
    <w:p w:rsidR="002233EB" w:rsidRDefault="002233EB">
      <w:pPr>
        <w:jc w:val="both"/>
      </w:pPr>
    </w:p>
    <w:p w:rsidR="002233EB" w:rsidRDefault="002233EB"/>
    <w:p w:rsidR="000F1899" w:rsidRDefault="000F1899"/>
    <w:sectPr w:rsidR="000F1899" w:rsidSect="000F189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3629">
      <w:pPr>
        <w:spacing w:after="0" w:line="240" w:lineRule="auto"/>
      </w:pPr>
      <w:r>
        <w:separator/>
      </w:r>
    </w:p>
  </w:endnote>
  <w:endnote w:type="continuationSeparator" w:id="0">
    <w:p w:rsidR="00000000" w:rsidRDefault="005F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C04358">
      <w:trPr>
        <w:trHeight w:val="340"/>
        <w:jc w:val="center"/>
      </w:trPr>
      <w:tc>
        <w:tcPr>
          <w:tcW w:w="9639" w:type="dxa"/>
          <w:gridSpan w:val="3"/>
          <w:tcBorders>
            <w:top w:val="nil"/>
            <w:bottom w:val="single" w:sz="4" w:space="0" w:color="auto"/>
          </w:tcBorders>
        </w:tcPr>
        <w:p w:rsidR="00C04358" w:rsidRDefault="00C04358">
          <w:pPr>
            <w:jc w:val="right"/>
            <w:rPr>
              <w:sz w:val="14"/>
            </w:rPr>
          </w:pPr>
        </w:p>
      </w:tc>
    </w:tr>
    <w:tr w:rsidR="00C04358">
      <w:trPr>
        <w:trHeight w:val="680"/>
        <w:jc w:val="center"/>
      </w:trPr>
      <w:tc>
        <w:tcPr>
          <w:tcW w:w="3213" w:type="dxa"/>
          <w:tcBorders>
            <w:top w:val="single" w:sz="4" w:space="0" w:color="auto"/>
          </w:tcBorders>
        </w:tcPr>
        <w:p w:rsidR="00C04358" w:rsidRDefault="00C04358"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</w:p>
        <w:p w:rsidR="00C04358" w:rsidRDefault="00C04358"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3213" w:type="dxa"/>
          <w:tcBorders>
            <w:top w:val="single" w:sz="4" w:space="0" w:color="auto"/>
          </w:tcBorders>
          <w:vAlign w:val="center"/>
        </w:tcPr>
        <w:p w:rsidR="00C04358" w:rsidRDefault="00C04358">
          <w:pPr>
            <w:jc w:val="center"/>
            <w:rPr>
              <w:rFonts w:ascii="Tahoma" w:hAnsi="Tahoma" w:cs="Tahoma"/>
              <w:sz w:val="16"/>
              <w:szCs w:val="20"/>
              <w:lang w:val="en-GB"/>
            </w:rPr>
          </w:pPr>
          <w:r>
            <w:rPr>
              <w:rFonts w:ascii="Tahoma" w:hAnsi="Tahoma" w:cs="Tahoma"/>
              <w:sz w:val="16"/>
              <w:szCs w:val="20"/>
              <w:lang w:val="en-GB"/>
            </w:rPr>
            <w:t>IN-02</w:t>
          </w:r>
        </w:p>
        <w:p w:rsidR="00C04358" w:rsidRDefault="00C04358">
          <w:pPr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Fonts w:ascii="Tahoma" w:hAnsi="Tahoma" w:cs="Tahoma"/>
              <w:sz w:val="20"/>
              <w:szCs w:val="20"/>
              <w:lang w:val="en-GB"/>
            </w:rPr>
            <w:t xml:space="preserve">Pág. </w:t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fldChar w:fldCharType="separate"/>
          </w:r>
          <w:r w:rsidR="005F3629">
            <w:rPr>
              <w:rStyle w:val="Nmerodepgina"/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fldChar w:fldCharType="end"/>
          </w:r>
        </w:p>
      </w:tc>
      <w:tc>
        <w:tcPr>
          <w:tcW w:w="3213" w:type="dxa"/>
          <w:tcBorders>
            <w:top w:val="single" w:sz="4" w:space="0" w:color="auto"/>
          </w:tcBorders>
          <w:vAlign w:val="center"/>
        </w:tcPr>
        <w:p w:rsidR="00C04358" w:rsidRDefault="00C04358">
          <w:pPr>
            <w:jc w:val="right"/>
            <w:rPr>
              <w:sz w:val="14"/>
            </w:rPr>
          </w:pPr>
        </w:p>
        <w:p w:rsidR="00C04358" w:rsidRDefault="00C04358">
          <w:pPr>
            <w:jc w:val="right"/>
            <w:rPr>
              <w:rFonts w:ascii="Tahoma" w:hAnsi="Tahoma" w:cs="Tahoma"/>
              <w:iCs/>
              <w:sz w:val="20"/>
              <w:szCs w:val="20"/>
            </w:rPr>
          </w:pPr>
          <w:r>
            <w:rPr>
              <w:rFonts w:ascii="Tahoma" w:hAnsi="Tahoma" w:cs="Tahoma"/>
              <w:iCs/>
              <w:noProof/>
              <w:sz w:val="20"/>
              <w:szCs w:val="20"/>
              <w:lang w:eastAsia="es-AR"/>
            </w:rPr>
            <w:drawing>
              <wp:inline distT="0" distB="0" distL="0" distR="0">
                <wp:extent cx="1019175" cy="412365"/>
                <wp:effectExtent l="19050" t="0" r="9525" b="0"/>
                <wp:docPr id="1" name="0 Imagen" descr="Universidad Blas Pascall_NUEVO2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dad Blas Pascall_NUEVO20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128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4358" w:rsidRDefault="00C04358">
          <w:pPr>
            <w:spacing w:line="160" w:lineRule="exact"/>
            <w:jc w:val="right"/>
            <w:rPr>
              <w:rFonts w:ascii="Tahoma" w:hAnsi="Tahoma" w:cs="Tahoma"/>
              <w:sz w:val="20"/>
              <w:szCs w:val="20"/>
              <w:lang w:val="en-GB"/>
            </w:rPr>
          </w:pPr>
        </w:p>
      </w:tc>
    </w:tr>
  </w:tbl>
  <w:p w:rsidR="00C04358" w:rsidRDefault="00C043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3629">
      <w:pPr>
        <w:spacing w:after="0" w:line="240" w:lineRule="auto"/>
      </w:pPr>
      <w:r>
        <w:separator/>
      </w:r>
    </w:p>
  </w:footnote>
  <w:footnote w:type="continuationSeparator" w:id="0">
    <w:p w:rsidR="00000000" w:rsidRDefault="005F3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/iKS24kuu+hEKkzTrr6lSpsORBf+Fy+3pWbnIu38F396H735cVNQfrNJUIEQeW9A+VQ/4jZ+Fw9/IRlLbGrBg==" w:salt="+owpL9unlLowgo5Q1rX8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EB"/>
    <w:rsid w:val="000617E5"/>
    <w:rsid w:val="000F1899"/>
    <w:rsid w:val="00140781"/>
    <w:rsid w:val="001B4B2B"/>
    <w:rsid w:val="002233EB"/>
    <w:rsid w:val="002305C7"/>
    <w:rsid w:val="002469CF"/>
    <w:rsid w:val="00254538"/>
    <w:rsid w:val="005D40C5"/>
    <w:rsid w:val="005F3629"/>
    <w:rsid w:val="00807044"/>
    <w:rsid w:val="00C04358"/>
    <w:rsid w:val="00CC303D"/>
    <w:rsid w:val="00EA7146"/>
    <w:rsid w:val="00F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chartTrackingRefBased/>
  <w15:docId w15:val="{89DBBB49-3706-4AAE-9E01-200851F6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233E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2233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233EB"/>
  </w:style>
  <w:style w:type="character" w:styleId="Hipervnculo">
    <w:name w:val="Hyperlink"/>
    <w:basedOn w:val="Fuentedeprrafopredeter"/>
    <w:rsid w:val="002233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esidenciasubp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99F43FC3</Template>
  <TotalTime>85</TotalTime>
  <Pages>5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Del Boca</dc:creator>
  <cp:keywords/>
  <dc:description/>
  <cp:lastModifiedBy>Carmela Del Boca</cp:lastModifiedBy>
  <cp:revision>6</cp:revision>
  <dcterms:created xsi:type="dcterms:W3CDTF">2015-03-30T12:51:00Z</dcterms:created>
  <dcterms:modified xsi:type="dcterms:W3CDTF">2015-04-08T13:04:00Z</dcterms:modified>
</cp:coreProperties>
</file>