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tbl>
      <w:tblPr>
        <w:tblW w:w="7640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</w:tblGrid>
      <w:tr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640" w:type="dxa"/>
          </w:tcPr>
          <w:p>
            <w:pPr>
              <w:ind w:left="-950"/>
            </w:pPr>
          </w:p>
          <w:p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es-MX"/>
              </w:rPr>
              <w:t>FICHA HOUSING / INSCRIPCIÓN FAMILIA ANFITRIONA</w:t>
            </w:r>
          </w:p>
          <w:p>
            <w:pPr>
              <w:spacing w:line="312" w:lineRule="auto"/>
              <w:jc w:val="center"/>
            </w:pPr>
          </w:p>
        </w:tc>
      </w:tr>
    </w:tbl>
    <w:p>
      <w:pPr>
        <w:spacing w:line="312" w:lineRule="auto"/>
        <w:jc w:val="center"/>
        <w:rPr>
          <w:rFonts w:ascii="Arial" w:hAnsi="Arial" w:cs="Arial"/>
          <w:b/>
          <w:bCs/>
          <w:color w:val="FFFFFF"/>
          <w:sz w:val="22"/>
          <w:szCs w:val="22"/>
          <w:highlight w:val="darkRed"/>
          <w:lang w:val="es-MX"/>
        </w:rPr>
      </w:pPr>
    </w:p>
    <w:p>
      <w:pPr>
        <w:spacing w:line="312" w:lineRule="auto"/>
        <w:jc w:val="center"/>
        <w:rPr>
          <w:rFonts w:ascii="Arial" w:hAnsi="Arial" w:cs="Arial"/>
          <w:b/>
          <w:bCs/>
          <w:color w:val="FFFFFF"/>
          <w:sz w:val="22"/>
          <w:szCs w:val="22"/>
          <w:lang w:val="es-MX"/>
        </w:rPr>
      </w:pPr>
      <w:r>
        <w:rPr>
          <w:rFonts w:ascii="Arial" w:hAnsi="Arial" w:cs="Arial"/>
          <w:b/>
          <w:bCs/>
          <w:color w:val="FFFFFF"/>
          <w:sz w:val="22"/>
          <w:szCs w:val="22"/>
          <w:highlight w:val="darkRed"/>
          <w:lang w:val="es-MX"/>
        </w:rPr>
        <w:t>POR FAVOR NO OMITA NINGÚN CAMPO</w:t>
      </w:r>
    </w:p>
    <w:p>
      <w:pPr>
        <w:spacing w:line="312" w:lineRule="auto"/>
        <w:rPr>
          <w:rFonts w:ascii="Arial" w:hAnsi="Arial" w:cs="Arial"/>
          <w:b/>
          <w:bCs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Universidad Blas Pascal</w:t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  <w:t xml:space="preserve">Fecha de inscripción: </w:t>
      </w:r>
      <w:r>
        <w:rPr>
          <w:rFonts w:ascii="Arial" w:hAnsi="Arial" w:cs="Arial"/>
          <w:b/>
          <w:bCs/>
          <w:sz w:val="22"/>
          <w:szCs w:val="22"/>
          <w:lang w:val="es-MX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0" w:name="Texto77"/>
      <w:r>
        <w:rPr>
          <w:rFonts w:ascii="Arial" w:hAnsi="Arial" w:cs="Arial"/>
          <w:b/>
          <w:bCs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es-MX"/>
        </w:rPr>
      </w:r>
      <w:r>
        <w:rPr>
          <w:rFonts w:ascii="Arial" w:hAnsi="Arial" w:cs="Arial"/>
          <w:b/>
          <w:bCs/>
          <w:sz w:val="22"/>
          <w:szCs w:val="22"/>
          <w:lang w:val="es-MX"/>
        </w:rPr>
        <w:fldChar w:fldCharType="separate"/>
      </w:r>
      <w:bookmarkStart w:id="1" w:name="_GoBack"/>
      <w:r>
        <w:rPr>
          <w:rFonts w:ascii="Arial" w:hAnsi="Arial" w:cs="Arial"/>
          <w:b/>
          <w:bCs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lang w:val="es-MX"/>
        </w:rPr>
        <w:t> </w:t>
      </w:r>
      <w:bookmarkEnd w:id="1"/>
      <w:r>
        <w:rPr>
          <w:rFonts w:ascii="Arial" w:hAnsi="Arial" w:cs="Arial"/>
          <w:b/>
          <w:bCs/>
          <w:sz w:val="22"/>
          <w:szCs w:val="22"/>
          <w:lang w:val="es-MX"/>
        </w:rPr>
        <w:fldChar w:fldCharType="end"/>
      </w:r>
      <w:bookmarkEnd w:id="0"/>
    </w:p>
    <w:p>
      <w:pPr>
        <w:spacing w:line="276" w:lineRule="auto"/>
        <w:rPr>
          <w:rFonts w:ascii="Arial" w:hAnsi="Arial" w:cs="Arial"/>
          <w:b/>
          <w:bCs/>
          <w:sz w:val="22"/>
          <w:szCs w:val="22"/>
          <w:lang w:val="es-MX"/>
        </w:rPr>
      </w:pPr>
      <w:smartTag w:uri="urn:schemas-microsoft-com:office:smarttags" w:element="PersonName">
        <w:smartTagPr>
          <w:attr w:name="ProductID" w:val="Centro de Relaciones Internacionales"/>
        </w:smartTagPr>
        <w:r>
          <w:rPr>
            <w:rFonts w:ascii="Arial" w:hAnsi="Arial" w:cs="Arial"/>
            <w:b/>
            <w:bCs/>
            <w:sz w:val="22"/>
            <w:szCs w:val="22"/>
            <w:lang w:val="es-MX"/>
          </w:rPr>
          <w:t>Centro de Relaciones Internacionales</w:t>
        </w:r>
      </w:smartTag>
    </w:p>
    <w:p>
      <w:pPr>
        <w:spacing w:line="276" w:lineRule="auto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Programa de Lengua y Cultura Hispana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Si Ud. y su familia desean alojar a un estudiante extranjero en su hogar, le rogamos complete detalladamente el siguiente formulario colocando el cursor en la zoina gris para escritura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LOCALIZACION Y CARACTERIZACION DEL BARRIO</w:t>
      </w:r>
    </w:p>
    <w:p>
      <w:pPr>
        <w:numPr>
          <w:ilvl w:val="0"/>
          <w:numId w:val="2"/>
        </w:numPr>
        <w:spacing w:before="120"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Apellido de la familia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" w:name="Texto33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"/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Nombre  y Apellido del Responsable de Familia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Documento del Responsable</w:t>
      </w:r>
      <w:r>
        <w:rPr>
          <w:rFonts w:ascii="Arial" w:hAnsi="Arial" w:cs="Arial"/>
          <w:sz w:val="22"/>
          <w:szCs w:val="22"/>
          <w:lang w:val="es-MX"/>
        </w:rPr>
        <w:t xml:space="preserve">: DNI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" w:name="Texto35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"/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Dirección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" w:name="Texto36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"/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Barrio</w:t>
      </w:r>
      <w:r>
        <w:rPr>
          <w:rFonts w:ascii="Arial" w:hAnsi="Arial" w:cs="Arial"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" w:name="Texto37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>Código Postal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" w:name="Texto38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"/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Teléfono </w:t>
      </w:r>
      <w:r>
        <w:rPr>
          <w:rFonts w:ascii="Arial" w:hAnsi="Arial" w:cs="Arial"/>
          <w:sz w:val="22"/>
          <w:szCs w:val="22"/>
          <w:lang w:val="es-MX"/>
        </w:rPr>
        <w:t>(+54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7" w:name="Texto39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7"/>
      <w:r>
        <w:rPr>
          <w:rFonts w:ascii="Arial" w:hAnsi="Arial" w:cs="Arial"/>
          <w:b/>
          <w:sz w:val="22"/>
          <w:szCs w:val="22"/>
          <w:lang w:val="es-MX"/>
        </w:rPr>
        <w:t>Opcional</w:t>
      </w:r>
      <w:r>
        <w:rPr>
          <w:rFonts w:ascii="Arial" w:hAnsi="Arial" w:cs="Arial"/>
          <w:sz w:val="22"/>
          <w:szCs w:val="22"/>
          <w:lang w:val="es-MX"/>
        </w:rPr>
        <w:t>: (+54)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8" w:name="Texto40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8"/>
    </w:p>
    <w:p>
      <w:pPr>
        <w:spacing w:after="40" w:line="276" w:lineRule="auto"/>
        <w:ind w:firstLine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E-mail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9" w:name="Texto41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9"/>
    </w:p>
    <w:p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Facebook: </w:t>
      </w:r>
      <w:r>
        <w:rPr>
          <w:rFonts w:ascii="Arial" w:hAnsi="Arial" w:cs="Arial"/>
          <w:b/>
          <w:sz w:val="22"/>
          <w:szCs w:val="22"/>
          <w:lang w:val="es-MX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10" w:name="Texto61"/>
      <w:r>
        <w:rPr>
          <w:rFonts w:ascii="Arial" w:hAnsi="Arial" w:cs="Arial"/>
          <w:b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MX"/>
        </w:rPr>
      </w:r>
      <w:r>
        <w:rPr>
          <w:rFonts w:ascii="Arial" w:hAnsi="Arial" w:cs="Arial"/>
          <w:b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sz w:val="22"/>
          <w:szCs w:val="22"/>
          <w:lang w:val="es-MX"/>
        </w:rPr>
        <w:fldChar w:fldCharType="end"/>
      </w:r>
      <w:bookmarkEnd w:id="10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De contar con una cuenta por favor dar el link del perfil. Caso contrario, recomendamos crear una ya que es un medio que facilita la comunicación. 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 xml:space="preserve">En el plano, indique las calles principales entre las cuales se encuentra su domicilio. Av. de referencia: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1" w:name="Texto73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1"/>
      <w:r>
        <w:rPr>
          <w:rFonts w:ascii="Arial" w:hAnsi="Arial" w:cs="Arial"/>
          <w:sz w:val="22"/>
          <w:szCs w:val="22"/>
          <w:lang w:val="es-MX"/>
        </w:rPr>
        <w:t xml:space="preserve">   Altura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2" w:name="Texto76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2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2466975</wp:posOffset>
                </wp:positionH>
                <wp:positionV relativeFrom="paragraph">
                  <wp:posOffset>5715</wp:posOffset>
                </wp:positionV>
                <wp:extent cx="1740521" cy="1266825"/>
                <wp:effectExtent l="0" t="0" r="31750" b="2857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21" cy="1266825"/>
                          <a:chOff x="3743" y="6624"/>
                          <a:chExt cx="2881" cy="187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20" y="720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28" y="720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320" y="6624"/>
                            <a:ext cx="720" cy="288"/>
                            <a:chOff x="4320" y="6768"/>
                            <a:chExt cx="720" cy="288"/>
                          </a:xfrm>
                        </wpg:grpSpPr>
                        <wps:wsp>
                          <wps:cNvPr id="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328" y="6624"/>
                            <a:ext cx="720" cy="288"/>
                            <a:chOff x="4320" y="6768"/>
                            <a:chExt cx="720" cy="288"/>
                          </a:xfrm>
                        </wpg:grpSpPr>
                        <wps:wsp>
                          <wps:cNvPr id="1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 flipV="1">
                            <a:off x="4320" y="8208"/>
                            <a:ext cx="720" cy="288"/>
                            <a:chOff x="4320" y="6768"/>
                            <a:chExt cx="720" cy="288"/>
                          </a:xfrm>
                        </wpg:grpSpPr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 flipV="1">
                            <a:off x="5328" y="8208"/>
                            <a:ext cx="720" cy="288"/>
                            <a:chOff x="4320" y="6768"/>
                            <a:chExt cx="720" cy="288"/>
                          </a:xfrm>
                        </wpg:grpSpPr>
                        <wps:wsp>
                          <wps:cNvPr id="19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 rot="16200000" flipV="1">
                            <a:off x="6120" y="7416"/>
                            <a:ext cx="720" cy="288"/>
                            <a:chOff x="4320" y="6768"/>
                            <a:chExt cx="720" cy="288"/>
                          </a:xfrm>
                        </wpg:grpSpPr>
                        <wps:wsp>
                          <wps:cNvPr id="23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743" y="7199"/>
                            <a:ext cx="288" cy="720"/>
                            <a:chOff x="3743" y="7199"/>
                            <a:chExt cx="288" cy="720"/>
                          </a:xfrm>
                        </wpg:grpSpPr>
                        <wps:wsp>
                          <wps:cNvPr id="27" name="Line 2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7" y="7775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671" y="7559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7" y="7055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3744" y="6624"/>
                            <a:ext cx="288" cy="288"/>
                            <a:chOff x="3744" y="6624"/>
                            <a:chExt cx="288" cy="288"/>
                          </a:xfrm>
                        </wpg:grpSpPr>
                        <wps:wsp>
                          <wps:cNvPr id="31" name="Line 3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8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32" y="66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 rot="5400000">
                            <a:off x="6336" y="6624"/>
                            <a:ext cx="288" cy="288"/>
                            <a:chOff x="3744" y="6624"/>
                            <a:chExt cx="288" cy="288"/>
                          </a:xfrm>
                        </wpg:grpSpPr>
                        <wps:wsp>
                          <wps:cNvPr id="34" name="Line 3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8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32" y="66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 rot="10800000">
                            <a:off x="6336" y="8208"/>
                            <a:ext cx="288" cy="288"/>
                            <a:chOff x="3744" y="6624"/>
                            <a:chExt cx="288" cy="288"/>
                          </a:xfrm>
                        </wpg:grpSpPr>
                        <wps:wsp>
                          <wps:cNvPr id="37" name="Line 3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8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32" y="66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 rot="16200000">
                            <a:off x="3744" y="8208"/>
                            <a:ext cx="288" cy="288"/>
                            <a:chOff x="3744" y="6624"/>
                            <a:chExt cx="288" cy="288"/>
                          </a:xfrm>
                        </wpg:grpSpPr>
                        <wps:wsp>
                          <wps:cNvPr id="40" name="Line 3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8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32" y="66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194.25pt;margin-top:.45pt;width:137.05pt;height:99.75pt;z-index:251659264;mso-position-horizontal-relative:page" coordorigin="3743,6624" coordsize="2881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">
                <v:rect id="Rectangle 3" o:spid="_x0000_s1027" style="position:absolute;left:4320;top:72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4" o:spid="_x0000_s1028" style="position:absolute;left:5328;top:72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group id="Group 5" o:spid="_x0000_s1029" style="position:absolute;left:4320;top:6624;width:720;height:288" coordorigin="4320,676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30" style="position:absolute;visibility:visible;mso-wrap-style:square" from="4320,6768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7" o:spid="_x0000_s1031" style="position:absolute;visibility:visible;mso-wrap-style:square" from="4320,7056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8" o:spid="_x0000_s1032" style="position:absolute;visibility:visible;mso-wrap-style:square" from="5040,6768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group id="Group 9" o:spid="_x0000_s1033" style="position:absolute;left:5328;top:6624;width:720;height:288" coordorigin="4320,676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0" o:spid="_x0000_s1034" style="position:absolute;visibility:visible;mso-wrap-style:square" from="4320,6768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1" o:spid="_x0000_s1035" style="position:absolute;visibility:visible;mso-wrap-style:square" from="4320,7056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2" o:spid="_x0000_s1036" style="position:absolute;visibility:visible;mso-wrap-style:square" from="5040,6768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13" o:spid="_x0000_s1037" style="position:absolute;left:4320;top:8208;width:720;height:288;flip:y" coordorigin="4320,676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gM78AAADbAAAADwAAAGRycy9kb3ducmV2LnhtbERPTYvCMBC9C/6HMII3&#10;m7qURapRRFBEvFh3xePQjG2wmZQmq/Xfm4WFvc3jfc5i1dtGPKjzxrGCaZKCIC6dNlwp+DpvJzMQ&#10;PiBrbByTghd5WC2HgwXm2j35RI8iVCKGsM9RQR1Cm0vpy5os+sS1xJG7uc5iiLCrpO7wGcNtIz/S&#10;9FNaNBwbamxpU1N5L36sgu+1ySi7XA/HtCTaa3ndFSZTajzq13MQgfrwL/5z73Wcn8HvL/EAuXw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DRoDO/AAAA2wAAAA8AAAAA&#10;AAAAAAAAAAAAqgIAAGRycy9kb3ducmV2LnhtbFBLBQYAAAAABAAEAPoAAACWAwAAAAA=&#10;">
                  <v:line id="Line 14" o:spid="_x0000_s1038" style="position:absolute;visibility:visible;mso-wrap-style:square" from="4320,6768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5" o:spid="_x0000_s1039" style="position:absolute;visibility:visible;mso-wrap-style:square" from="4320,7056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6" o:spid="_x0000_s1040" style="position:absolute;visibility:visible;mso-wrap-style:square" from="5040,6768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/v:group>
                <v:group id="Group 17" o:spid="_x0000_s1041" style="position:absolute;left:5328;top:8208;width:720;height:288;flip:y" coordorigin="4320,676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  <v:line id="Line 18" o:spid="_x0000_s1042" style="position:absolute;visibility:visible;mso-wrap-style:square" from="4320,6768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9" o:spid="_x0000_s1043" style="position:absolute;visibility:visible;mso-wrap-style:square" from="4320,7056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0" o:spid="_x0000_s1044" style="position:absolute;visibility:visible;mso-wrap-style:square" from="5040,6768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  <v:group id="Group 21" o:spid="_x0000_s1045" style="position:absolute;left:6120;top:7416;width:720;height:288;rotation:90;flip:y" coordorigin="4320,676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TkE2wwAAANsAAAAP&#10;AAAAAAAAAAAAAAAAAKoCAABkcnMvZG93bnJldi54bWxQSwUGAAAAAAQABAD6AAAAmgMAAAAA&#10;">
                  <v:line id="Line 22" o:spid="_x0000_s1046" style="position:absolute;visibility:visible;mso-wrap-style:square" from="4320,6768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3" o:spid="_x0000_s1047" style="position:absolute;visibility:visible;mso-wrap-style:square" from="4320,7056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4" o:spid="_x0000_s1048" style="position:absolute;visibility:visible;mso-wrap-style:square" from="5040,6768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/v:group>
                <v:group id="Group 25" o:spid="_x0000_s1049" style="position:absolute;left:3743;top:7199;width:288;height:720" coordorigin="3743,7199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26" o:spid="_x0000_s1050" style="position:absolute;rotation:90;flip:x y;visibility:visible;mso-wrap-style:square" from="3887,7775" to="3887,8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5Ub8AAADbAAAADwAAAGRycy9kb3ducmV2LnhtbESPzQrCMBCE74LvEFbwpqk9qFSjiCgI&#10;ouDPA6zN2habTWlirW9vBMHjMDPfMPNla0rRUO0KywpGwwgEcWp1wZmC62U7mIJwHlljaZkUvMnB&#10;ctHtzDHR9sUnas4+EwHCLkEFufdVIqVLczLohrYiDt7d1gZ9kHUmdY2vADeljKNoLA0WHBZyrGid&#10;U/o4P40CHe/SzeF53GRrXa6Oxu/Ht2aiVL/XrmYgPLX+H/61d1pBPIHvl/AD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P5Ub8AAADbAAAADwAAAAAAAAAAAAAAAACh&#10;AgAAZHJzL2Rvd25yZXYueG1sUEsFBgAAAAAEAAQA+QAAAI0DAAAAAA==&#10;"/>
                  <v:line id="Line 27" o:spid="_x0000_s1051" style="position:absolute;rotation:90;flip:x y;visibility:visible;mso-wrap-style:square" from="3671,7559" to="4391,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tI70AAADbAAAADwAAAGRycy9kb3ducmV2LnhtbERPSwrCMBDdC94hjOBOU7tQqUYRURBE&#10;wc8BxmZsi82kNGmttzcLweXj/ZfrzpSipdoVlhVMxhEI4tTqgjMF99t+NAfhPLLG0jIp+JCD9arf&#10;W2Ki7Zsv1F59JkIIuwQV5N5XiZQuzcmgG9uKOHBPWxv0AdaZ1DW+Q7gpZRxFU2mw4NCQY0XbnNLX&#10;tTEKdHxId6fmvMu2utycjT9OH+1MqeGg2yxAeOr8X/xzH7SCOIwN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FMbSO9AAAA2wAAAA8AAAAAAAAAAAAAAAAAoQIA&#10;AGRycy9kb3ducmV2LnhtbFBLBQYAAAAABAAEAPkAAACLAwAAAAA=&#10;"/>
                  <v:line id="Line 28" o:spid="_x0000_s1052" style="position:absolute;rotation:90;flip:x y;visibility:visible;mso-wrap-style:square" from="3887,7055" to="3887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DIuMEAAADbAAAADwAAAGRycy9kb3ducmV2LnhtbESP0YrCMBRE3xf8h3AF39bUPuhajSKi&#10;IIjCVj/g2lzbYnNTmljr3xtB8HGYmTPMfNmZSrTUuNKygtEwAkGcWV1yruB82v7+gXAeWWNlmRQ8&#10;ycFy0fuZY6Ltg/+pTX0uAoRdggoK7+tESpcVZNANbU0cvKttDPogm1zqBh8BbioZR9FYGiw5LBRY&#10;07qg7JbejQId77LN4X7c5GtdrY7G78eXdqLUoN+tZiA8df4b/rR3WkE8hfeX8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Mi4wQAAANsAAAAPAAAAAAAAAAAAAAAA&#10;AKECAABkcnMvZG93bnJldi54bWxQSwUGAAAAAAQABAD5AAAAjwMAAAAA&#10;"/>
                </v:group>
                <v:group id="Group 29" o:spid="_x0000_s1053" style="position:absolute;left:3744;top:6624;width:288;height:288" coordorigin="3744,662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30" o:spid="_x0000_s1054" style="position:absolute;rotation:90;flip:x y;visibility:visible;mso-wrap-style:square" from="3888,6768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9SY78AAADbAAAADwAAAGRycy9kb3ducmV2LnhtbESPzQrCMBCE74LvEFbwpqkKKtUoIgqC&#10;KPjzAGuztsVmU5pY69sbQfA4zMw3zHzZmELUVLncsoJBPwJBnFidc6rgetn2piCcR9ZYWCYFb3Kw&#10;XLRbc4y1ffGJ6rNPRYCwi1FB5n0ZS+mSjAy6vi2Jg3e3lUEfZJVKXeErwE0hh1E0lgZzDgsZlrTO&#10;KHmcn0aBHu6SzeF53KRrXayOxu/Ht3qiVLfTrGYgPDX+H/61d1rBaADfL+EH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9SY78AAADbAAAADwAAAAAAAAAAAAAAAACh&#10;AgAAZHJzL2Rvd25yZXYueG1sUEsFBgAAAAAEAAQA+QAAAI0DAAAAAA==&#10;"/>
                  <v:line id="Line 31" o:spid="_x0000_s1055" style="position:absolute;flip:x y;visibility:visible;mso-wrap-style:square" from="4032,6624" to="403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    </v:group>
                <v:group id="Group 32" o:spid="_x0000_s1056" style="position:absolute;left:6336;top:6624;width:288;height:288;rotation:90" coordorigin="3744,662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A5KMQAAADbAAAADwAAAGRycy9kb3ducmV2LnhtbESPQWsCMRSE7wX/Q3hC&#10;L1KzVpD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A5KMQAAADbAAAA&#10;DwAAAAAAAAAAAAAAAACqAgAAZHJzL2Rvd25yZXYueG1sUEsFBgAAAAAEAAQA+gAAAJsDAAAAAA==&#10;">
                  <v:line id="Line 33" o:spid="_x0000_s1057" style="position:absolute;rotation:90;flip:x y;visibility:visible;mso-wrap-style:square" from="3888,6768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x+8IAAADbAAAADwAAAGRycy9kb3ducmV2LnhtbESP3YrCMBSE74V9h3AE7zT1B1eqUURc&#10;EETBrg9wbI5tsTkpTaz17Y0geDnMzDfMYtWaUjRUu8KyguEgAkGcWl1wpuD8/9efgXAeWWNpmRQ8&#10;ycFq+dNZYKztg0/UJD4TAcIuRgW591UspUtzMugGtiIO3tXWBn2QdSZ1jY8AN6UcRdFUGiw4LORY&#10;0San9JbcjQI92qXbw/24zTa6XB+N308vza9SvW67noPw1Ppv+NPeaQXjC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jx+8IAAADbAAAADwAAAAAAAAAAAAAA&#10;AAChAgAAZHJzL2Rvd25yZXYueG1sUEsFBgAAAAAEAAQA+QAAAJADAAAAAA==&#10;"/>
                  <v:line id="Line 34" o:spid="_x0000_s1058" style="position:absolute;flip:x y;visibility:visible;mso-wrap-style:square" from="4032,6624" to="403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9/cMMAAADbAAAADwAAAGRycy9kb3ducmV2LnhtbESPQYvCMBSE7wv+h/CEvSyaqqtINYoI&#10;K55crIrXR/Nsi81LaaKt/nojLOxxmJlvmPmyNaW4U+0KywoG/QgEcWp1wZmC4+GnNwXhPLLG0jIp&#10;eJCD5aLzMcdY24b3dE98JgKEXYwKcu+rWEqX5mTQ9W1FHLyLrQ36IOtM6hqbADelHEbRRBosOCzk&#10;WNE6p/Sa3IwC5N1zNG0G9C03dHbD3e/X6nRR6rPbrmYgPLX+P/zX3moFoz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Pf3DDAAAA2wAAAA8AAAAAAAAAAAAA&#10;AAAAoQIAAGRycy9kb3ducmV2LnhtbFBLBQYAAAAABAAEAPkAAACRAwAAAAA=&#10;"/>
                </v:group>
                <v:group id="Group 35" o:spid="_x0000_s1059" style="position:absolute;left:6336;top:8208;width:288;height:288;rotation:180" coordorigin="3744,662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eaVbCAAAA2wAAAA8A&#10;AAAAAAAAAAAAAAAAqgIAAGRycy9kb3ducmV2LnhtbFBLBQYAAAAABAAEAPoAAACZAwAAAAA=&#10;">
                  <v:line id="Line 36" o:spid="_x0000_s1060" style="position:absolute;rotation:90;flip:x y;visibility:visible;mso-wrap-style:square" from="3888,6768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vjL8AAADbAAAADwAAAGRycy9kb3ducmV2LnhtbESPzQrCMBCE74LvEFbwpqkKKtUoIgqC&#10;KPjzAGuztsVmU5pY69sbQfA4zMw3zHzZmELUVLncsoJBPwJBnFidc6rgetn2piCcR9ZYWCYFb3Kw&#10;XLRbc4y1ffGJ6rNPRYCwi1FB5n0ZS+mSjAy6vi2Jg3e3lUEfZJVKXeErwE0hh1E0lgZzDgsZlrTO&#10;KHmcn0aBHu6SzeF53KRrXayOxu/Ht3qiVLfTrGYgPDX+H/61d1rBaALfL+EH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QpvjL8AAADbAAAADwAAAAAAAAAAAAAAAACh&#10;AgAAZHJzL2Rvd25yZXYueG1sUEsFBgAAAAAEAAQA+QAAAI0DAAAAAA==&#10;"/>
                  <v:line id="Line 37" o:spid="_x0000_s1061" style="position:absolute;flip:x y;visibility:visible;mso-wrap-style:square" from="4032,6624" to="403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Q7r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Wz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7Q7r8AAADbAAAADwAAAAAAAAAAAAAAAACh&#10;AgAAZHJzL2Rvd25yZXYueG1sUEsFBgAAAAAEAAQA+QAAAI0DAAAAAA==&#10;"/>
                </v:group>
                <v:group id="Group 38" o:spid="_x0000_s1062" style="position:absolute;left:3744;top:8208;width:288;height:288;rotation:-90" coordorigin="3744,662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Ejy8YAAADbAAAADwAAAGRycy9kb3ducmV2LnhtbESPQWvCQBSE7wX/w/IK&#10;Xopuakux0VWkYslBkKoXb6/ZZxKafRuzT43/vlsQehxm5htmOu9crS7UhsqzgedhAoo497biwsB+&#10;txqMQQVBtlh7JgM3CjCf9R6mmFp/5S+6bKVQEcIhRQOlSJNqHfKSHIahb4ijd/StQ4myLbRt8Rrh&#10;rtajJHnTDiuOCyU29FFS/rM9OwNSLw/rbLOpPnfyfVufTq/d8ikzpv/YLSaghDr5D9/bmTXw8g5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kSPLxgAAANsA&#10;AAAPAAAAAAAAAAAAAAAAAKoCAABkcnMvZG93bnJldi54bWxQSwUGAAAAAAQABAD6AAAAnQMAAAAA&#10;">
                  <v:line id="Line 39" o:spid="_x0000_s1063" style="position:absolute;rotation:90;flip:x y;visibility:visible;mso-wrap-style:square" from="3888,6768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EhbwAAADbAAAADwAAAGRycy9kb3ducmV2LnhtbERP3QoBQRS+V95hOsodsyS0DEmUEmV5&#10;gGPn2N3snNl2xlpvby6Uy6/vf7luTSkaql1hWcFoGIEgTq0uOFNwu+4HcxDOI2ssLZOCDzlYr7qd&#10;JcbavvlCTeIzEULYxagg976KpXRpTgbd0FbEgXvY2qAPsM6krvEdwk0px1E0lQYLDg05VrTNKX0m&#10;L6NAjw/p7vQ677KtLjdn44/TezNTqt9rNwsQnlr/F//cB61gEtaHL+EH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uWEhbwAAADbAAAADwAAAAAAAAAAAAAAAAChAgAA&#10;ZHJzL2Rvd25yZXYueG1sUEsFBgAAAAAEAAQA+QAAAIoDAAAAAA==&#10;"/>
                  <v:line id="Line 40" o:spid="_x0000_s1064" style="position:absolute;flip:x y;visibility:visible;mso-wrap-style:square" from="4032,6624" to="403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IKDsQAAADbAAAADwAAAGRycy9kb3ducmV2LnhtbESPQWvCQBSE7wX/w/IEL0U3saGE1DWE&#10;QounFK3i9ZF9JqHZtyG7NWl/fbcgeBxm5htmk0+mE1caXGtZQbyKQBBXVrdcKzh+vi1TEM4ja+ws&#10;k4IfcpBvZw8bzLQdeU/Xg69FgLDLUEHjfZ9J6aqGDLqV7YmDd7GDQR/kUEs94BjgppPrKHqWBlsO&#10;Cw329NpQ9XX4NgqQy9+ndIwpke90duvy47E4XZRazKfiBYSnyd/Dt/ZOK0hi+P8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goOxAAAANsAAAAPAAAAAAAAAAAA&#10;AAAAAKECAABkcnMvZG93bnJldi54bWxQSwUGAAAAAAQABAD5AAAAkgMAAAAA&#10;"/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spacing w:after="80" w:line="276" w:lineRule="auto"/>
        <w:ind w:left="708"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after="80"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after="80"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3" w:name="Texto74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3"/>
      <w:r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Anexar un recorte de 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>Google Maps</w:t>
      </w:r>
      <w:r>
        <w:rPr>
          <w:rFonts w:ascii="Arial" w:hAnsi="Arial" w:cs="Arial"/>
          <w:b/>
          <w:sz w:val="22"/>
          <w:szCs w:val="22"/>
          <w:lang w:val="es-MX"/>
        </w:rPr>
        <w:t xml:space="preserve"> localizando su dirección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>
      <w:pPr>
        <w:numPr>
          <w:ilvl w:val="0"/>
          <w:numId w:val="3"/>
        </w:num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Descripción breve del barrio (cercanía a plaza o espacio verde, distancia al centro, etc.):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14" w:name="Texto62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4"/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Indique </w:t>
      </w:r>
      <w:r>
        <w:rPr>
          <w:rFonts w:ascii="Arial" w:hAnsi="Arial" w:cs="Arial"/>
          <w:b/>
          <w:sz w:val="22"/>
          <w:szCs w:val="22"/>
          <w:lang w:val="es-MX"/>
        </w:rPr>
        <w:t>puntos de referencia significativos</w:t>
      </w:r>
      <w:r>
        <w:rPr>
          <w:rFonts w:ascii="Arial" w:hAnsi="Arial" w:cs="Arial"/>
          <w:sz w:val="22"/>
          <w:szCs w:val="22"/>
          <w:lang w:val="es-MX"/>
        </w:rPr>
        <w:t xml:space="preserve"> próximos a su barrio y a los que se puede acceder caminando: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5" w:name="Texto63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es-MX"/>
        </w:rPr>
        <w:t xml:space="preserve">   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En su barrio, ¿existe algún servicio de salud próximo?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6" w:name="Texto75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6"/>
    </w:p>
    <w:p>
      <w:pPr>
        <w:spacing w:before="20" w:line="276" w:lineRule="auto"/>
        <w:ind w:firstLine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Dispensario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  <w:t xml:space="preserve">Hospital público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es-MX"/>
        </w:rPr>
        <w:tab/>
        <w:t xml:space="preserve">Clínica privada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3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es-MX"/>
        </w:rPr>
        <w:tab/>
        <w:t xml:space="preserve">No hay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4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spacing w:line="276" w:lineRule="auto"/>
        <w:ind w:left="4248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¿Qué tipo de transporte pasa cerca de su vivienda?</w:t>
      </w:r>
    </w:p>
    <w:p>
      <w:pPr>
        <w:spacing w:line="276" w:lineRule="auto"/>
        <w:ind w:firstLine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Urbano 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5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es-MX"/>
        </w:rPr>
        <w:t xml:space="preserve">   Diferencial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6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es-MX"/>
        </w:rPr>
        <w:t xml:space="preserve">   Interurbano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7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firstLine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Hacia el centro: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Línea</w:t>
      </w:r>
      <w:r>
        <w:rPr>
          <w:rFonts w:ascii="Arial" w:hAnsi="Arial" w:cs="Arial"/>
          <w:sz w:val="22"/>
          <w:szCs w:val="22"/>
          <w:lang w:val="es-MX"/>
        </w:rPr>
        <w:tab/>
        <w:t xml:space="preserve">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4" w:name="Texto42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Número: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5" w:name="Texto45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5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 xml:space="preserve"> - Hacia UBP (campus):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Línea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6" w:name="Texto43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Número: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7" w:name="Texto44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Demora al campus de la UBP en transporte (tiempo real):</w:t>
      </w:r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Tiene que combinar líneas de colectivos 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8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8"/>
      <w:r>
        <w:rPr>
          <w:rFonts w:ascii="Arial" w:hAnsi="Arial" w:cs="Arial"/>
          <w:sz w:val="22"/>
          <w:szCs w:val="22"/>
          <w:lang w:val="es-MX"/>
        </w:rPr>
        <w:t xml:space="preserve">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9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9"/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En caso afirmativo, cuáles?</w:t>
      </w:r>
    </w:p>
    <w:p>
      <w:pPr>
        <w:spacing w:line="276" w:lineRule="auto"/>
        <w:ind w:left="3192" w:firstLine="34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Línea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0" w:name="Texto46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Número: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1" w:name="Texto48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/>
      </w:r>
      <w:r>
        <w:rPr>
          <w:rFonts w:ascii="Arial" w:hAnsi="Arial" w:cs="Arial"/>
          <w:sz w:val="22"/>
          <w:szCs w:val="22"/>
          <w:lang w:val="es-MX"/>
        </w:rPr>
        <w:instrText xml:space="preserve"> ASK  Casilla1 " "  \* MERGEFORMAT </w:instrText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bookmarkStart w:id="32" w:name="Casilla1"/>
      <w:r>
        <w:rPr>
          <w:rFonts w:ascii="Arial" w:hAnsi="Arial" w:cs="Arial"/>
          <w:sz w:val="22"/>
          <w:szCs w:val="22"/>
          <w:lang w:val="es-MX"/>
        </w:rPr>
        <w:t>Número</w:t>
      </w:r>
      <w:bookmarkEnd w:id="32"/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3192" w:firstLine="348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left="3192" w:firstLine="34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Línea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3" w:name="Texto47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Número: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4" w:name="Texto49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4"/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Tiene caminata + línea de colectivo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10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es-MX"/>
        </w:rPr>
        <w:t xml:space="preserve">    No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11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6"/>
    </w:p>
    <w:p>
      <w:pPr>
        <w:spacing w:before="60"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Cuantas cuadras (metros) de caminata ?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37" w:name="Texto64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7"/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left="360"/>
        <w:rPr>
          <w:rFonts w:ascii="Arial" w:hAnsi="Arial" w:cs="Arial"/>
          <w:b/>
          <w:sz w:val="22"/>
          <w:szCs w:val="22"/>
          <w:lang w:val="es-MX"/>
        </w:rPr>
      </w:pPr>
    </w:p>
    <w:p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Demora al campus de la UBP en transporte (tiempo real):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8" w:name="Texto50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8"/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Demora al centro en transporte (tiempo real):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9" w:name="Texto51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9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CARACTERISTICAS DE LA VIVIENDA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Por favor, incluyan de manera adjunta o como les quede más cómodo, </w:t>
      </w:r>
      <w:r>
        <w:rPr>
          <w:rFonts w:ascii="Arial" w:hAnsi="Arial" w:cs="Arial"/>
          <w:b/>
          <w:sz w:val="22"/>
          <w:szCs w:val="22"/>
          <w:lang w:val="es-MX"/>
        </w:rPr>
        <w:t xml:space="preserve">FOTOGRAFÍAS </w:t>
      </w:r>
      <w:r>
        <w:rPr>
          <w:rFonts w:ascii="Arial" w:hAnsi="Arial" w:cs="Arial"/>
          <w:sz w:val="22"/>
          <w:szCs w:val="22"/>
          <w:lang w:val="es-MX"/>
        </w:rPr>
        <w:t>de la casa, solo de los espacios comunes y/o “públicos”, de la habitación o habitaciones disponibles, baño/s, patio, frente de la casa, etc. o lo que ustedes quieran mostrar.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13.   Su vivienda es:</w:t>
      </w:r>
      <w:r>
        <w:rPr>
          <w:rFonts w:ascii="Arial" w:hAnsi="Arial" w:cs="Arial"/>
          <w:sz w:val="22"/>
          <w:szCs w:val="22"/>
          <w:lang w:val="es-MX"/>
        </w:rPr>
        <w:tab/>
        <w:t xml:space="preserve">Una casa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12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0"/>
      <w:r>
        <w:rPr>
          <w:rFonts w:ascii="Arial" w:hAnsi="Arial" w:cs="Arial"/>
          <w:sz w:val="22"/>
          <w:szCs w:val="22"/>
          <w:lang w:val="es-MX"/>
        </w:rPr>
        <w:tab/>
        <w:t xml:space="preserve">Un departamento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13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es-MX"/>
        </w:rPr>
        <w:t xml:space="preserve">     Otro tipo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14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2"/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¿Tiene patio?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15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3"/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16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4"/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¿Tiene piscina?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¿Tiene quincho?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¿Tiene parrilla/asador?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¿Tiene rejas en las ventanas?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2964180</wp:posOffset>
                </wp:positionV>
                <wp:extent cx="428625" cy="247650"/>
                <wp:effectExtent l="19050" t="20955" r="19050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17.2pt;margin-top:233.4pt;width:3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" strokecolor="#a5a5a5" strokeweight="2.5pt">
                <v:shadow color="#868686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2954020</wp:posOffset>
                </wp:positionV>
                <wp:extent cx="428625" cy="247650"/>
                <wp:effectExtent l="19050" t="20320" r="19050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36.45pt;margin-top:232.6pt;width:3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" strokecolor="#a5a5a5" strokeweight="2.5pt">
                <v:shadow color="#868686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lang w:val="es-MX"/>
        </w:rPr>
        <w:t>¿Tiene sistema de alarma?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Lo usa con frecuencia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 ¿Algún espacio de la casa estaría disponible para el alumno, si este quiere reunirse con amigos?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14.  Tipo de habitación que puede ofrecer al estudiante:</w:t>
      </w:r>
    </w:p>
    <w:p>
      <w:pPr>
        <w:spacing w:before="40" w:line="276" w:lineRule="auto"/>
        <w:ind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Privada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illa11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5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Compartida con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illa12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6"/>
    </w:p>
    <w:p>
      <w:pPr>
        <w:spacing w:line="276" w:lineRule="auto"/>
        <w:ind w:firstLine="708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La habitación posee baño privado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6"/>
        </w:num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En el caso de que sea baño compartido especifique cuántas personas lo usarían </w:t>
      </w:r>
    </w:p>
    <w:p>
      <w:pPr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1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Más de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6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Cuántas habitaciones destinadas a estudiantes hay en la casa?</w:t>
      </w:r>
    </w:p>
    <w:p>
      <w:pPr>
        <w:spacing w:before="40" w:line="276" w:lineRule="auto"/>
        <w:ind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1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Más de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  <w:lang w:val="es-MX"/>
        </w:rPr>
      </w:pPr>
    </w:p>
    <w:p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Hasta cuántos estudiantes puede recibir simultáneamente?</w:t>
      </w:r>
    </w:p>
    <w:p>
      <w:pPr>
        <w:spacing w:before="40" w:line="276" w:lineRule="auto"/>
        <w:ind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1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  <w:t xml:space="preserve">Más de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alumno tendría facilidades para estudiar?</w:t>
      </w:r>
    </w:p>
    <w:p>
      <w:pPr>
        <w:numPr>
          <w:ilvl w:val="0"/>
          <w:numId w:val="5"/>
        </w:num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Mesita y silla?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3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Luz apropiada?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3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Computadora?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3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Tiene conexión a Internet? 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Wifi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¿Cuántos baños hay en la casa?</w:t>
      </w:r>
      <w:r>
        <w:rPr>
          <w:rFonts w:ascii="Arial" w:hAnsi="Arial" w:cs="Arial"/>
          <w:sz w:val="22"/>
          <w:szCs w:val="22"/>
          <w:lang w:val="es-MX"/>
        </w:rPr>
        <w:tab/>
        <w:t xml:space="preserve">1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     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  Más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Hay toilette de recepción?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/ los baños tiene:</w:t>
      </w:r>
    </w:p>
    <w:p>
      <w:pPr>
        <w:numPr>
          <w:ilvl w:val="0"/>
          <w:numId w:val="5"/>
        </w:num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Agua caliente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Una ducha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Una bañera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Duchador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Cortina o mampara de baño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Una toalla limpia de uso exclusivo para el estudiante?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bookmarkStart w:id="47" w:name="Casilla29"/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7"/>
      <w:r>
        <w:rPr>
          <w:rFonts w:ascii="Arial" w:hAnsi="Arial" w:cs="Arial"/>
          <w:sz w:val="22"/>
          <w:szCs w:val="22"/>
          <w:lang w:val="es-MX"/>
        </w:rPr>
        <w:t xml:space="preserve">    No </w:t>
      </w:r>
      <w:bookmarkStart w:id="48" w:name="Casilla30"/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8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Facilidades para lavar la ropa:</w:t>
      </w:r>
    </w:p>
    <w:p>
      <w:pPr>
        <w:numPr>
          <w:ilvl w:val="0"/>
          <w:numId w:val="5"/>
        </w:num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En la vivienda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Cerca de la vivienda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</w:t>
      </w:r>
    </w:p>
    <w:p>
      <w:pPr>
        <w:numPr>
          <w:ilvl w:val="0"/>
          <w:numId w:val="5"/>
        </w:num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indique la distancia en cuadras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49" w:name="Texto59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9"/>
    </w:p>
    <w:p>
      <w:pPr>
        <w:spacing w:before="40"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5"/>
        </w:numPr>
        <w:spacing w:before="80" w:after="8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¿Con que frecuencia se cambia la ropa de cama y la toalla? </w:t>
      </w:r>
    </w:p>
    <w:p>
      <w:pPr>
        <w:spacing w:after="80" w:line="276" w:lineRule="auto"/>
        <w:ind w:left="72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1 vez x semana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2 veces x semana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cuando se requiera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8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¿Cada cuánto se lava la ropa?     1 vez x día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1 vez x semana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27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0"/>
    </w:p>
    <w:p>
      <w:pPr>
        <w:spacing w:line="276" w:lineRule="auto"/>
        <w:ind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2 veces x semana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      3 veces x semana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cuando se requiera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¿El estudiante puede usar el lavarropas/lavadero con libertad?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¿Cuenta con medios de calefacción? 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>Especifique cuáles:</w:t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Estufas tiro balanceado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Radiadores eléctricos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Calefacción central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¿Cuenta con aire acondicionado o algún medio de refrigeración en el hogar?</w:t>
      </w:r>
    </w:p>
    <w:p>
      <w:pPr>
        <w:spacing w:before="40"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before="40"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Especifique cuáles:</w:t>
      </w:r>
      <w:r>
        <w:rPr>
          <w:rFonts w:ascii="Arial" w:hAnsi="Arial" w:cs="Arial"/>
          <w:sz w:val="22"/>
          <w:szCs w:val="22"/>
          <w:lang w:val="es-MX"/>
        </w:rPr>
        <w:tab/>
        <w:t xml:space="preserve">Aire acondicionado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Ventiladores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spacing w:after="1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CARCTERISTICAS DEL HOGAR</w:t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¿Cuántas personas viven permanentemente en la casa? (incluir el total de residentes, sean integrantes o no de la familia)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1" w:name="Texto65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1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Por favor, detalle nombre y apellido, edad y ocupación de cada residente. Colocar en primer lugar los integrantes de la familia, c</w:t>
      </w:r>
      <w:r>
        <w:rPr>
          <w:rFonts w:ascii="Arial" w:hAnsi="Arial" w:cs="Arial"/>
          <w:b/>
          <w:sz w:val="22"/>
          <w:szCs w:val="22"/>
          <w:lang w:val="es-MX"/>
        </w:rPr>
        <w:t>omenzando por el responsable</w:t>
      </w:r>
      <w:r>
        <w:rPr>
          <w:rFonts w:ascii="Arial" w:hAnsi="Arial" w:cs="Arial"/>
          <w:sz w:val="22"/>
          <w:szCs w:val="22"/>
          <w:lang w:val="es-MX"/>
        </w:rPr>
        <w:t>, y luego los residentes que no pertenecen al núcleo familiar.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11"/>
        <w:gridCol w:w="2855"/>
      </w:tblGrid>
      <w:tr>
        <w:tc>
          <w:tcPr>
            <w:tcW w:w="2992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y apellido</w:t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Edad</w:t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Ocupación</w:t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2"/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>
      <w:pPr>
        <w:spacing w:line="276" w:lineRule="auto"/>
        <w:ind w:left="14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           </w:t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¿Están los miembros de su familia ausentes de la casa por largos períodos de tiempo?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¿Cuáles son las actividades que regularmente realizan?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3" w:name="Texto67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3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¿Cuáles son las costumbres de la familia?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4" w:name="Texto68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4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¿Qué concepto de </w:t>
      </w:r>
      <w:r>
        <w:rPr>
          <w:rFonts w:ascii="Arial" w:hAnsi="Arial" w:cs="Arial"/>
          <w:b/>
          <w:sz w:val="22"/>
          <w:szCs w:val="22"/>
          <w:lang w:val="es-MX"/>
        </w:rPr>
        <w:t>“pasar tiempo en familia”</w:t>
      </w:r>
      <w:r>
        <w:rPr>
          <w:rFonts w:ascii="Arial" w:hAnsi="Arial" w:cs="Arial"/>
          <w:sz w:val="22"/>
          <w:szCs w:val="22"/>
          <w:lang w:val="es-MX"/>
        </w:rPr>
        <w:t xml:space="preserve"> tienen?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5" w:name="Texto69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5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¿Adhieren a sus actividades regulares a gente que no sea del ámbito familiar?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6" w:name="Texto70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6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¿La familia tiene límites y/o hábitos horarios que deban ser respetados?</w:t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 caso afirmativo, por favor detallar: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7" w:name="Texto58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7"/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¿Hay alguna persona encargada específicamente de la limpieza?  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¿Qué tipo de alimentación es común en la casa? (Detallar  </w:t>
      </w:r>
      <w:r>
        <w:rPr>
          <w:rFonts w:ascii="Arial" w:hAnsi="Arial" w:cs="Arial"/>
          <w:b/>
          <w:bCs/>
          <w:sz w:val="22"/>
          <w:szCs w:val="22"/>
          <w:lang w:val="es-MX"/>
        </w:rPr>
        <w:t>exactamente</w:t>
      </w:r>
      <w:r>
        <w:rPr>
          <w:rFonts w:ascii="Arial" w:hAnsi="Arial" w:cs="Arial"/>
          <w:sz w:val="22"/>
          <w:szCs w:val="22"/>
          <w:lang w:val="es-MX"/>
        </w:rPr>
        <w:t>)</w:t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Desayuno</w:t>
      </w:r>
      <w:r>
        <w:rPr>
          <w:rFonts w:ascii="Arial" w:hAnsi="Arial" w:cs="Arial"/>
          <w:sz w:val="22"/>
          <w:szCs w:val="22"/>
          <w:lang w:val="es-MX"/>
        </w:rPr>
        <w:tab/>
        <w:t xml:space="preserve">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Almuerzo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   Cena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Hay algún integrante con restricciones alimentarias o que siga una dieta en particular? </w:t>
      </w:r>
    </w:p>
    <w:p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>En caso afirmativo especifique cuál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8" w:name="Texto57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8"/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 de acuerdo en hospedar a un estudiante que tenga hábitos alimentarios diferentes?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Recibiría VEGETARIANOS 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Recibiría CELIACOS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Redcibiría VEGANOS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Otras restricciones/hábitos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¿Estaría dispuesto a integrar al estudiante a las comidas familiares? 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¿Estaría dispuesto a prepararle al alumno un almuerzo frío en una bolsa para llevar cuando se vaya de excursión? (Pedido con 24 horas de antelación)</w:t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¿Hay algún fumador en su casa ?  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20" w:after="2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 fuma dentro de la casa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 fuma fuera de la casa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 dispuesto a recibir a un estudiante que fuma?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 dispuesto a recibir a un estudiante independiente, que tuviera confianza para salir y entrar de la casa con libertad?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6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Brindará una llave de la casa al estudiante?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¿Está dispuesto a recibir a un estudiante desordenado? </w:t>
      </w:r>
      <w:bookmarkStart w:id="59" w:name="Casilla56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End w:id="59"/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¿Está dispuesto a recibir a un estudiante que se quede despierto hasta tarde estudiando?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¿Está dispuesto a hablarle al alumno en español? 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 dispuesto a recibir a un estudiante con diversidad cultural?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Prefiere un estudiante de sexo:    Femenino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Masculino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Sin</w:t>
      </w:r>
      <w:bookmarkStart w:id="60" w:name="Casilla67"/>
      <w:r>
        <w:rPr>
          <w:rFonts w:ascii="Arial" w:hAnsi="Arial" w:cs="Arial"/>
          <w:sz w:val="22"/>
          <w:szCs w:val="22"/>
          <w:lang w:val="es-MX"/>
        </w:rPr>
        <w:t xml:space="preserve"> preferencia </w:t>
      </w:r>
      <w:bookmarkEnd w:id="60"/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¿En la casa hay animales domésticos? 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¿Cuántos?</w:t>
      </w:r>
      <w:r>
        <w:rPr>
          <w:rFonts w:ascii="Arial" w:hAnsi="Arial" w:cs="Arial"/>
          <w:sz w:val="22"/>
          <w:szCs w:val="22"/>
          <w:lang w:val="es-MX"/>
        </w:rPr>
        <w:tab/>
        <w:t xml:space="preserve">1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Marcar17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1"/>
      <w:r>
        <w:rPr>
          <w:rFonts w:ascii="Arial" w:hAnsi="Arial" w:cs="Arial"/>
          <w:sz w:val="22"/>
          <w:szCs w:val="22"/>
          <w:lang w:val="es-MX"/>
        </w:rPr>
        <w:tab/>
        <w:t xml:space="preserve">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Marcar18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2"/>
      <w:r>
        <w:rPr>
          <w:rFonts w:ascii="Arial" w:hAnsi="Arial" w:cs="Arial"/>
          <w:sz w:val="22"/>
          <w:szCs w:val="22"/>
          <w:lang w:val="es-MX"/>
        </w:rPr>
        <w:tab/>
        <w:t xml:space="preserve">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Marcar19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3"/>
      <w:r>
        <w:rPr>
          <w:rFonts w:ascii="Arial" w:hAnsi="Arial" w:cs="Arial"/>
          <w:sz w:val="22"/>
          <w:szCs w:val="22"/>
          <w:lang w:val="es-MX"/>
        </w:rPr>
        <w:tab/>
        <w:t xml:space="preserve">Más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Marcar32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4"/>
    </w:p>
    <w:p>
      <w:pPr>
        <w:numPr>
          <w:ilvl w:val="0"/>
          <w:numId w:val="5"/>
        </w:numPr>
        <w:spacing w:before="40"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¿Cuál/es? </w:t>
      </w:r>
      <w:r>
        <w:rPr>
          <w:rFonts w:ascii="Arial" w:hAnsi="Arial" w:cs="Arial"/>
          <w:sz w:val="22"/>
          <w:szCs w:val="22"/>
          <w:lang w:val="es-MX"/>
        </w:rPr>
        <w:tab/>
        <w:t xml:space="preserve">Perro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Marcar28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5"/>
      <w:r>
        <w:rPr>
          <w:rFonts w:ascii="Arial" w:hAnsi="Arial" w:cs="Arial"/>
          <w:sz w:val="22"/>
          <w:szCs w:val="22"/>
          <w:lang w:val="es-MX"/>
        </w:rPr>
        <w:t xml:space="preserve">     Gato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Marcar29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6"/>
      <w:r>
        <w:rPr>
          <w:rFonts w:ascii="Arial" w:hAnsi="Arial" w:cs="Arial"/>
          <w:sz w:val="22"/>
          <w:szCs w:val="22"/>
          <w:lang w:val="es-MX"/>
        </w:rPr>
        <w:t xml:space="preserve">    Hamster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Marcar30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7"/>
      <w:r>
        <w:rPr>
          <w:rFonts w:ascii="Arial" w:hAnsi="Arial" w:cs="Arial"/>
          <w:sz w:val="22"/>
          <w:szCs w:val="22"/>
          <w:lang w:val="es-MX"/>
        </w:rPr>
        <w:t xml:space="preserve">   Pájaro Conejo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Marcar31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8"/>
    </w:p>
    <w:p>
      <w:pPr>
        <w:spacing w:before="40" w:line="276" w:lineRule="auto"/>
        <w:ind w:left="72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Otro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Marcar25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9"/>
      <w:r>
        <w:rPr>
          <w:rFonts w:ascii="Arial" w:hAnsi="Arial" w:cs="Arial"/>
          <w:sz w:val="22"/>
          <w:szCs w:val="22"/>
          <w:lang w:val="es-MX"/>
        </w:rPr>
        <w:tab/>
        <w:t>Especificar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70" w:name="Texto56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70"/>
    </w:p>
    <w:p>
      <w:pPr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¿Duermen dentro de la casa?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¿Alojó antes algún estudiante extranjero?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(En caso afirmativo, describir)  Año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71" w:name="Texto53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71"/>
      <w:r>
        <w:rPr>
          <w:rFonts w:ascii="Arial" w:hAnsi="Arial" w:cs="Arial"/>
          <w:sz w:val="22"/>
          <w:szCs w:val="22"/>
          <w:lang w:val="es-MX"/>
        </w:rPr>
        <w:tab/>
        <w:t xml:space="preserve">Programa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72" w:name="Texto54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72"/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País de procedencia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73" w:name="Texto55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73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¿Ha tenido Ud. o algún integrante de su familia una experiencia similar en el extranjero?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(En caso afirmativo, describir)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74" w:name="Texto72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74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Período en el que prefiere alojar:</w:t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 Programa intensivo I (febrero – marzo, 5 semanas) 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Start w:id="75" w:name="Casilla72"/>
      <w:r>
        <w:rPr>
          <w:rFonts w:ascii="Arial" w:hAnsi="Arial" w:cs="Arial"/>
          <w:sz w:val="22"/>
          <w:szCs w:val="22"/>
          <w:lang w:val="es-MX"/>
        </w:rPr>
        <w:tab/>
      </w:r>
      <w:bookmarkEnd w:id="75"/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- 1° semestre (marzo – julio, 16 semanas)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Start w:id="76" w:name="Casilla73"/>
      <w:r>
        <w:rPr>
          <w:rFonts w:ascii="Arial" w:hAnsi="Arial" w:cs="Arial"/>
          <w:sz w:val="22"/>
          <w:szCs w:val="22"/>
          <w:lang w:val="es-MX"/>
        </w:rPr>
        <w:tab/>
      </w:r>
      <w:bookmarkEnd w:id="76"/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 Programa intensivo II (junio – julio, 5 semanas) 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Start w:id="77" w:name="Casilla74"/>
      <w:r>
        <w:rPr>
          <w:rFonts w:ascii="Arial" w:hAnsi="Arial" w:cs="Arial"/>
          <w:sz w:val="22"/>
          <w:szCs w:val="22"/>
          <w:lang w:val="es-MX"/>
        </w:rPr>
        <w:tab/>
      </w:r>
      <w:bookmarkEnd w:id="77"/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 Programa intensivo III (julio – agosto, 5 semanas) 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Start w:id="78" w:name="Casilla75"/>
      <w:r>
        <w:rPr>
          <w:rFonts w:ascii="Arial" w:hAnsi="Arial" w:cs="Arial"/>
          <w:sz w:val="22"/>
          <w:szCs w:val="22"/>
          <w:lang w:val="es-MX"/>
        </w:rPr>
        <w:tab/>
      </w:r>
      <w:bookmarkEnd w:id="78"/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- 2° semestre (agosto – noviembre, 16 semanas)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Año académico completo (marzo – noviembre, 38 semanas)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No tiene preferencia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Start w:id="79" w:name="Casilla78"/>
      <w:r>
        <w:rPr>
          <w:rFonts w:ascii="Arial" w:hAnsi="Arial" w:cs="Arial"/>
          <w:sz w:val="22"/>
          <w:szCs w:val="22"/>
          <w:lang w:val="es-MX"/>
        </w:rPr>
        <w:tab/>
      </w:r>
      <w:bookmarkEnd w:id="79"/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Marcar26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80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Exprese brevemente las razones o motivos por los que Ud. desea alojar a un estudiante extranjero en su casa:</w:t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81" w:name="Texto71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81"/>
    </w:p>
    <w:p>
      <w:pPr>
        <w:spacing w:line="276" w:lineRule="auto"/>
        <w:ind w:left="405"/>
        <w:rPr>
          <w:rFonts w:ascii="Trebuchet MS" w:hAnsi="Trebuchet MS"/>
          <w:b/>
          <w:lang w:val="es-ES"/>
        </w:rPr>
      </w:pP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</w:p>
    <w:p/>
    <w:sectPr>
      <w:headerReference w:type="default" r:id="rId7"/>
      <w:footerReference w:type="default" r:id="rId8"/>
      <w:pgSz w:w="11906" w:h="16838"/>
      <w:pgMar w:top="1954" w:right="1701" w:bottom="1417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  <w:lang w:val="es-ES"/>
      </w:rPr>
      <w:t>6</w:t>
    </w:r>
    <w:r>
      <w:rPr>
        <w:caps/>
        <w:color w:val="5B9BD5" w:themeColor="accent1"/>
      </w:rPr>
      <w:fldChar w:fldCharType="end"/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ubttulo"/>
      <w:jc w:val="left"/>
      <w:rPr>
        <w:rFonts w:ascii="Verdana" w:hAnsi="Verdana"/>
        <w:b/>
      </w:rPr>
    </w:pPr>
    <w:r>
      <w:rPr>
        <w:rFonts w:ascii="Verdana" w:hAnsi="Verdana"/>
        <w:b/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4570730</wp:posOffset>
          </wp:positionH>
          <wp:positionV relativeFrom="paragraph">
            <wp:posOffset>-201295</wp:posOffset>
          </wp:positionV>
          <wp:extent cx="1666875" cy="895350"/>
          <wp:effectExtent l="0" t="0" r="952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ubttulo"/>
      <w:jc w:val="left"/>
      <w:rPr>
        <w:rFonts w:ascii="Verdana" w:hAnsi="Verdana"/>
        <w:b/>
      </w:rPr>
    </w:pPr>
    <w:r>
      <w:rPr>
        <w:rFonts w:ascii="Verdana" w:hAnsi="Verdana"/>
        <w:b/>
      </w:rPr>
      <w:t>CENTRO DE RELACIONES INTERNACIONALES</w:t>
    </w: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0660F"/>
    <w:multiLevelType w:val="singleLevel"/>
    <w:tmpl w:val="3FD647FA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3666344F"/>
    <w:multiLevelType w:val="hybridMultilevel"/>
    <w:tmpl w:val="A74C9478"/>
    <w:lvl w:ilvl="0" w:tplc="DF2C2FCA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392F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8523AF"/>
    <w:multiLevelType w:val="singleLevel"/>
    <w:tmpl w:val="6B0653A0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98311C"/>
    <w:multiLevelType w:val="singleLevel"/>
    <w:tmpl w:val="0C0A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5D0717"/>
    <w:multiLevelType w:val="hybridMultilevel"/>
    <w:tmpl w:val="D298BB20"/>
    <w:lvl w:ilvl="0" w:tplc="465CC734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26D45"/>
    <w:multiLevelType w:val="hybridMultilevel"/>
    <w:tmpl w:val="988E03D4"/>
    <w:lvl w:ilvl="0" w:tplc="4612AC9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90099"/>
    <w:multiLevelType w:val="hybridMultilevel"/>
    <w:tmpl w:val="D0E2EAC2"/>
    <w:lvl w:ilvl="0" w:tplc="043495B6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nzwqv1qIDHS5LG2aPYnjbRHUfH49iWZJozUFpn9fGA0lEsAuOec8+Xsk+cmN0XKWvFzMwp3HMBGdGlItMXOoA==" w:salt="lH5Jy5Uvqkukr/o65ZX81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EA21755-6FCE-4F67-8D97-35398EF5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B7584C6B</Template>
  <TotalTime>81</TotalTime>
  <Pages>6</Pages>
  <Words>1858</Words>
  <Characters>10223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Kritterson</dc:creator>
  <cp:keywords/>
  <dc:description/>
  <cp:lastModifiedBy>Carolina Kritterson</cp:lastModifiedBy>
  <cp:revision>7</cp:revision>
  <dcterms:created xsi:type="dcterms:W3CDTF">2017-04-28T16:33:00Z</dcterms:created>
  <dcterms:modified xsi:type="dcterms:W3CDTF">2017-07-26T15:04:00Z</dcterms:modified>
</cp:coreProperties>
</file>