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3BED" w:rsidRDefault="00B73D1A" w:rsidP="00B73D1A">
      <w:pPr>
        <w:jc w:val="center"/>
        <w:rPr>
          <w:b/>
          <w:u w:val="single"/>
        </w:rPr>
      </w:pPr>
      <w:r w:rsidRPr="00B73D1A">
        <w:rPr>
          <w:b/>
          <w:u w:val="single"/>
        </w:rPr>
        <w:t>PRESENTACIÒN DE PROPUESTA DE TALLERES Y CURSOS</w:t>
      </w:r>
    </w:p>
    <w:p w:rsidR="00B73D1A" w:rsidRDefault="00B73D1A" w:rsidP="00B73D1A">
      <w:pPr>
        <w:jc w:val="center"/>
        <w:rPr>
          <w:b/>
          <w:u w:val="single"/>
        </w:rPr>
      </w:pPr>
      <w:r>
        <w:rPr>
          <w:b/>
          <w:u w:val="single"/>
        </w:rPr>
        <w:t>SECRETARÌA DE EXTENSIÒN Y RRII</w:t>
      </w:r>
    </w:p>
    <w:p w:rsidR="00B73D1A" w:rsidRDefault="00B73D1A" w:rsidP="00B73D1A">
      <w:pPr>
        <w:jc w:val="center"/>
        <w:rPr>
          <w:b/>
          <w:u w:val="single"/>
        </w:rPr>
      </w:pPr>
    </w:p>
    <w:p w:rsidR="00B73D1A" w:rsidRPr="00813FE1" w:rsidRDefault="00B73D1A" w:rsidP="00B73D1A">
      <w:pPr>
        <w:ind w:firstLine="360"/>
        <w:jc w:val="both"/>
      </w:pPr>
      <w:r w:rsidRPr="00813FE1">
        <w:t>En concordancia con la misión de la Universidad, la Secretaría de Extensión promueve la formación de sus estudiantes como personas éticas y solidarias, favoreciendo la creatividad y la innovación, asumiendo el compromiso de generar y transmitir conocimientos y aplicarlos en las prácticas sociales cotidianas.</w:t>
      </w:r>
    </w:p>
    <w:p w:rsidR="00B73D1A" w:rsidRPr="00813FE1" w:rsidRDefault="00B73D1A" w:rsidP="00B73D1A">
      <w:pPr>
        <w:ind w:firstLine="360"/>
        <w:jc w:val="both"/>
      </w:pPr>
      <w:r w:rsidRPr="00813FE1">
        <w:t xml:space="preserve">Por otra parte, siendo uno </w:t>
      </w:r>
      <w:r w:rsidR="00B27D59" w:rsidRPr="00813FE1">
        <w:t>de los fines</w:t>
      </w:r>
      <w:r w:rsidRPr="00813FE1">
        <w:t xml:space="preserve"> de la Universidad “formar egresados con competencia para poder insertarse en el mercado laboral”, y considerando que las aptitudes evaluadas hoy, a la hora de decidir la incorporación de un egresado a cualquier organización, incluyen “datos de interés”, que implican hablar de competencias más personales y características más diferenciadoras, que pueden contar mucho más de una persona, que la sección académica o la experiencia laboral, la Secretaría de Extensión promueve el dictado de talleres con formación específica extra programática e incentiva la participación en las actividades culturales como teatro, coro, plástica</w:t>
      </w:r>
      <w:r w:rsidR="00BE1EC8" w:rsidRPr="00813FE1">
        <w:t xml:space="preserve">, deportes, </w:t>
      </w:r>
      <w:r w:rsidRPr="00813FE1">
        <w:t>literatura</w:t>
      </w:r>
      <w:r w:rsidR="00BE1EC8" w:rsidRPr="00813FE1">
        <w:t xml:space="preserve"> y de desarrollo personal entre otros. </w:t>
      </w:r>
    </w:p>
    <w:p w:rsidR="00B73D1A" w:rsidRPr="00813FE1" w:rsidRDefault="00B73D1A" w:rsidP="00B73D1A">
      <w:r w:rsidRPr="00813FE1">
        <w:tab/>
        <w:t>Los talleres tienen como objetivo la promoción y difusión de la cultura y la formación integral de alumnos y de la comunidad en general.</w:t>
      </w:r>
    </w:p>
    <w:p w:rsidR="00D527E2" w:rsidRPr="00D527E2" w:rsidRDefault="00D527E2" w:rsidP="00B73D1A">
      <w:pPr>
        <w:rPr>
          <w:b/>
        </w:rPr>
      </w:pPr>
    </w:p>
    <w:p w:rsidR="00D527E2" w:rsidRPr="00D527E2" w:rsidRDefault="00D527E2" w:rsidP="00B73D1A">
      <w:pPr>
        <w:rPr>
          <w:b/>
        </w:rPr>
      </w:pPr>
      <w:r w:rsidRPr="00D527E2">
        <w:rPr>
          <w:b/>
        </w:rPr>
        <w:t>CONSIDERACIONES A TENER EN CUENTA:</w:t>
      </w:r>
    </w:p>
    <w:p w:rsidR="00D527E2" w:rsidRDefault="00D527E2" w:rsidP="00B73D1A"/>
    <w:p w:rsidR="00D527E2" w:rsidRDefault="008F0330" w:rsidP="00D527E2">
      <w:pPr>
        <w:pStyle w:val="Prrafodelista"/>
        <w:numPr>
          <w:ilvl w:val="0"/>
          <w:numId w:val="1"/>
        </w:numPr>
      </w:pPr>
      <w:r>
        <w:t>S</w:t>
      </w:r>
      <w:r w:rsidR="00D527E2">
        <w:t>e recomiendan cursos cortos y atractivos para los alumnos</w:t>
      </w:r>
      <w:r>
        <w:t>, no existe un límite de horas</w:t>
      </w:r>
      <w:r w:rsidR="00813FE1">
        <w:t xml:space="preserve"> para cada uno.</w:t>
      </w:r>
    </w:p>
    <w:p w:rsidR="00D527E2" w:rsidRDefault="00D527E2" w:rsidP="00D527E2">
      <w:pPr>
        <w:pStyle w:val="Prrafodelista"/>
        <w:numPr>
          <w:ilvl w:val="0"/>
          <w:numId w:val="1"/>
        </w:numPr>
      </w:pPr>
      <w:r>
        <w:t>La presentación de la propuesta debe realizarse en el Formulario que se encuentra a continuación.</w:t>
      </w:r>
    </w:p>
    <w:p w:rsidR="00D527E2" w:rsidRDefault="00D527E2" w:rsidP="00D527E2">
      <w:pPr>
        <w:pStyle w:val="Prrafodelista"/>
        <w:numPr>
          <w:ilvl w:val="0"/>
          <w:numId w:val="1"/>
        </w:numPr>
      </w:pPr>
      <w:r>
        <w:t>Se debe adjuntar CV y/o antecedentes académicos del docente.</w:t>
      </w:r>
    </w:p>
    <w:p w:rsidR="00D527E2" w:rsidRDefault="00D527E2" w:rsidP="00D527E2">
      <w:pPr>
        <w:pStyle w:val="Prrafodelista"/>
        <w:numPr>
          <w:ilvl w:val="0"/>
          <w:numId w:val="1"/>
        </w:numPr>
      </w:pPr>
      <w:r>
        <w:t xml:space="preserve">Para dudas y/o consultas escribir a: </w:t>
      </w:r>
      <w:hyperlink r:id="rId7" w:history="1">
        <w:r w:rsidR="008F0330" w:rsidRPr="00F14B9A">
          <w:rPr>
            <w:rStyle w:val="Hipervnculo"/>
          </w:rPr>
          <w:t>extension@ubp.edu.ar</w:t>
        </w:r>
      </w:hyperlink>
      <w:r w:rsidR="008F0330">
        <w:t>.</w:t>
      </w:r>
    </w:p>
    <w:p w:rsidR="00D527E2" w:rsidRDefault="00D527E2" w:rsidP="00D527E2">
      <w:pPr>
        <w:ind w:left="360"/>
      </w:pPr>
    </w:p>
    <w:p w:rsidR="008F0330" w:rsidRDefault="008F0330" w:rsidP="00D527E2">
      <w:pPr>
        <w:ind w:left="360"/>
      </w:pPr>
    </w:p>
    <w:p w:rsidR="008F0330" w:rsidRDefault="008F0330" w:rsidP="00D527E2">
      <w:pPr>
        <w:ind w:left="360"/>
      </w:pPr>
    </w:p>
    <w:p w:rsidR="00813FE1" w:rsidRDefault="00813FE1" w:rsidP="00D527E2">
      <w:pPr>
        <w:ind w:left="360"/>
      </w:pPr>
    </w:p>
    <w:p w:rsidR="008F0330" w:rsidRDefault="008F0330" w:rsidP="00D527E2">
      <w:pPr>
        <w:ind w:left="360"/>
      </w:pPr>
    </w:p>
    <w:p w:rsidR="008F0330" w:rsidRDefault="008F0330" w:rsidP="00D527E2">
      <w:pPr>
        <w:ind w:left="360"/>
      </w:pPr>
    </w:p>
    <w:p w:rsidR="008F0330" w:rsidRDefault="008F0330" w:rsidP="00D527E2">
      <w:pPr>
        <w:ind w:left="360"/>
      </w:pPr>
    </w:p>
    <w:p w:rsidR="008F0330" w:rsidRDefault="008F0330" w:rsidP="008F0330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 xml:space="preserve">FORMULARIO DE </w:t>
      </w:r>
      <w:r w:rsidRPr="00B73D1A">
        <w:rPr>
          <w:b/>
          <w:u w:val="single"/>
        </w:rPr>
        <w:t>PRESENTACIÒN DE PROPUESTA DE TALLERES Y CURSOS</w:t>
      </w:r>
    </w:p>
    <w:p w:rsidR="008F0330" w:rsidRDefault="008F0330" w:rsidP="008F0330">
      <w:pPr>
        <w:jc w:val="center"/>
        <w:rPr>
          <w:b/>
          <w:u w:val="single"/>
        </w:rPr>
      </w:pPr>
    </w:p>
    <w:p w:rsidR="008F0330" w:rsidRPr="00813FE1" w:rsidRDefault="008F0330" w:rsidP="00813FE1">
      <w:pPr>
        <w:pStyle w:val="Prrafodelista"/>
        <w:numPr>
          <w:ilvl w:val="0"/>
          <w:numId w:val="4"/>
        </w:numPr>
        <w:rPr>
          <w:b/>
          <w:u w:val="single"/>
        </w:rPr>
      </w:pPr>
      <w:bookmarkStart w:id="0" w:name="_GoBack"/>
      <w:bookmarkEnd w:id="0"/>
      <w:r w:rsidRPr="00813FE1">
        <w:rPr>
          <w:b/>
          <w:u w:val="single"/>
        </w:rPr>
        <w:t>TÌTULO:</w:t>
      </w:r>
    </w:p>
    <w:p w:rsidR="008F0330" w:rsidRDefault="008F0330" w:rsidP="008F0330">
      <w:pPr>
        <w:rPr>
          <w:b/>
          <w:u w:val="single"/>
        </w:rPr>
      </w:pPr>
    </w:p>
    <w:p w:rsidR="008F0330" w:rsidRPr="008F0330" w:rsidRDefault="008F0330" w:rsidP="008F0330">
      <w:pPr>
        <w:pStyle w:val="Prrafodelista"/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>RESUMEN DE LA PROPUESTA:</w:t>
      </w:r>
      <w:r w:rsidRPr="008F0330">
        <w:rPr>
          <w:color w:val="000000" w:themeColor="text1"/>
          <w:sz w:val="20"/>
        </w:rPr>
        <w:t xml:space="preserve"> </w:t>
      </w:r>
    </w:p>
    <w:p w:rsidR="008F0330" w:rsidRDefault="008F0330" w:rsidP="008F0330">
      <w:pPr>
        <w:pStyle w:val="Prrafodelista"/>
        <w:rPr>
          <w:color w:val="000000" w:themeColor="text1"/>
          <w:sz w:val="20"/>
        </w:rPr>
      </w:pPr>
    </w:p>
    <w:p w:rsidR="008F0330" w:rsidRPr="008D5FCA" w:rsidRDefault="008F0330" w:rsidP="008F0330">
      <w:pPr>
        <w:pStyle w:val="Prrafodelista"/>
      </w:pPr>
      <w:r w:rsidRPr="008D5FCA">
        <w:t>Elaborar un resumen que contenga la identificación de el/</w:t>
      </w:r>
      <w:proofErr w:type="gramStart"/>
      <w:r w:rsidRPr="008D5FCA">
        <w:t>los problema</w:t>
      </w:r>
      <w:proofErr w:type="gramEnd"/>
      <w:r w:rsidRPr="008D5FCA">
        <w:t xml:space="preserve">/s, necesidad/es y demanda/s que originan el proyecto, la importancia de su ejecución, así como una breve descripción de la capacitación que se </w:t>
      </w:r>
      <w:r w:rsidR="00813FE1">
        <w:t>ofrece.</w:t>
      </w:r>
    </w:p>
    <w:p w:rsidR="008F0330" w:rsidRPr="008D5FCA" w:rsidRDefault="008F0330" w:rsidP="008F0330">
      <w:pPr>
        <w:rPr>
          <w:b/>
          <w:u w:val="single"/>
        </w:rPr>
      </w:pPr>
    </w:p>
    <w:p w:rsidR="008F0330" w:rsidRPr="008D5FCA" w:rsidRDefault="008F0330" w:rsidP="008F0330">
      <w:pPr>
        <w:pStyle w:val="Prrafodelista"/>
        <w:numPr>
          <w:ilvl w:val="0"/>
          <w:numId w:val="2"/>
        </w:numPr>
        <w:rPr>
          <w:b/>
          <w:u w:val="single"/>
        </w:rPr>
      </w:pPr>
      <w:r w:rsidRPr="008D5FCA">
        <w:rPr>
          <w:b/>
          <w:u w:val="single"/>
        </w:rPr>
        <w:t xml:space="preserve">JUSTIFICACIÒN:   </w:t>
      </w:r>
    </w:p>
    <w:p w:rsidR="008F0330" w:rsidRPr="008D5FCA" w:rsidRDefault="008F0330" w:rsidP="008F0330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/>
        <w:ind w:left="708"/>
        <w:outlineLvl w:val="0"/>
      </w:pPr>
      <w:r w:rsidRPr="008D5FCA">
        <w:tab/>
        <w:t xml:space="preserve">Un breve diagnóstico en el que se enuncie con claridad las necesidades/ problemas que dan origen al diseño de la propuesta. </w:t>
      </w:r>
    </w:p>
    <w:p w:rsidR="008F0330" w:rsidRPr="008D5FCA" w:rsidRDefault="008F0330" w:rsidP="008F0330">
      <w:pPr>
        <w:pStyle w:val="Prrafodelista"/>
      </w:pPr>
    </w:p>
    <w:p w:rsidR="008F0330" w:rsidRPr="008D5FCA" w:rsidRDefault="008F0330" w:rsidP="008F0330">
      <w:pPr>
        <w:pStyle w:val="Prrafodelista"/>
        <w:numPr>
          <w:ilvl w:val="0"/>
          <w:numId w:val="2"/>
        </w:numPr>
        <w:rPr>
          <w:b/>
          <w:u w:val="single"/>
        </w:rPr>
      </w:pPr>
      <w:r w:rsidRPr="008D5FCA">
        <w:rPr>
          <w:b/>
          <w:u w:val="single"/>
        </w:rPr>
        <w:t>DESTINATARIOS:</w:t>
      </w:r>
    </w:p>
    <w:p w:rsidR="008D5FCA" w:rsidRPr="008D5FCA" w:rsidRDefault="008D5FCA" w:rsidP="008D5FCA">
      <w:pPr>
        <w:ind w:left="708"/>
      </w:pPr>
      <w:r>
        <w:t xml:space="preserve">Definir a quienes </w:t>
      </w:r>
      <w:r w:rsidR="00813FE1">
        <w:t>está</w:t>
      </w:r>
      <w:r>
        <w:t xml:space="preserve"> dirigido la propuesta</w:t>
      </w:r>
      <w:r w:rsidR="00813FE1">
        <w:t>: estudiantes de una o más carreras, personal de la UBP en general, comunidad, vecinos, etc.</w:t>
      </w:r>
    </w:p>
    <w:p w:rsidR="008F0330" w:rsidRPr="008D5FCA" w:rsidRDefault="008F0330" w:rsidP="008F0330"/>
    <w:p w:rsidR="008F0330" w:rsidRPr="008D5FCA" w:rsidRDefault="008F0330" w:rsidP="008F0330">
      <w:pPr>
        <w:pStyle w:val="Prrafodelista"/>
        <w:numPr>
          <w:ilvl w:val="0"/>
          <w:numId w:val="2"/>
        </w:numPr>
        <w:rPr>
          <w:b/>
          <w:u w:val="single"/>
        </w:rPr>
      </w:pPr>
      <w:r w:rsidRPr="008D5FCA">
        <w:rPr>
          <w:b/>
          <w:u w:val="single"/>
        </w:rPr>
        <w:t>OBJETIVOS:</w:t>
      </w:r>
    </w:p>
    <w:p w:rsidR="008F0330" w:rsidRPr="008D5FCA" w:rsidRDefault="008F0330" w:rsidP="008F0330">
      <w:pPr>
        <w:pStyle w:val="Prrafodelista"/>
      </w:pPr>
    </w:p>
    <w:p w:rsidR="008D5FCA" w:rsidRPr="008D5FCA" w:rsidRDefault="008D5FCA" w:rsidP="008F0330">
      <w:pPr>
        <w:pStyle w:val="Prrafodelista"/>
      </w:pPr>
      <w:r w:rsidRPr="008D5FCA">
        <w:t xml:space="preserve">Enumerar </w:t>
      </w:r>
      <w:r w:rsidR="00813FE1">
        <w:t>los</w:t>
      </w:r>
      <w:r w:rsidRPr="008D5FCA">
        <w:t xml:space="preserve"> objetivos </w:t>
      </w:r>
      <w:r w:rsidR="00813FE1">
        <w:t>d</w:t>
      </w:r>
      <w:r w:rsidRPr="008D5FCA">
        <w:t>el taller</w:t>
      </w:r>
    </w:p>
    <w:p w:rsidR="008F0330" w:rsidRPr="008D5FCA" w:rsidRDefault="008F0330" w:rsidP="008F0330"/>
    <w:p w:rsidR="008F0330" w:rsidRPr="008D5FCA" w:rsidRDefault="008F0330" w:rsidP="008F0330">
      <w:pPr>
        <w:pStyle w:val="Prrafodelista"/>
        <w:numPr>
          <w:ilvl w:val="0"/>
          <w:numId w:val="2"/>
        </w:numPr>
        <w:rPr>
          <w:b/>
          <w:u w:val="single"/>
        </w:rPr>
      </w:pPr>
      <w:r w:rsidRPr="008D5FCA">
        <w:rPr>
          <w:b/>
          <w:u w:val="single"/>
        </w:rPr>
        <w:t>CONTENIDOS-TEMARIOS:</w:t>
      </w:r>
    </w:p>
    <w:p w:rsidR="008D5FCA" w:rsidRPr="008D5FCA" w:rsidRDefault="008D5FCA" w:rsidP="008D5FCA">
      <w:pPr>
        <w:ind w:left="708"/>
      </w:pPr>
      <w:r w:rsidRPr="008D5FCA">
        <w:t>Presentar temario</w:t>
      </w:r>
      <w:r w:rsidR="00813FE1">
        <w:t xml:space="preserve"> y secuencias del desarrollo.</w:t>
      </w:r>
    </w:p>
    <w:p w:rsidR="008F0330" w:rsidRPr="008D5FCA" w:rsidRDefault="008F0330" w:rsidP="008F0330"/>
    <w:p w:rsidR="008F0330" w:rsidRPr="008D5FCA" w:rsidRDefault="008F0330" w:rsidP="008F0330">
      <w:pPr>
        <w:pStyle w:val="Prrafodelista"/>
        <w:numPr>
          <w:ilvl w:val="0"/>
          <w:numId w:val="2"/>
        </w:numPr>
        <w:rPr>
          <w:b/>
          <w:u w:val="single"/>
        </w:rPr>
      </w:pPr>
      <w:r w:rsidRPr="008D5FCA">
        <w:rPr>
          <w:b/>
          <w:u w:val="single"/>
        </w:rPr>
        <w:t>DÌAS Y HORARIOS TENTATIVOS:</w:t>
      </w:r>
    </w:p>
    <w:p w:rsidR="008F0330" w:rsidRPr="008D5FCA" w:rsidRDefault="008F0330" w:rsidP="008F0330">
      <w:pPr>
        <w:pStyle w:val="Prrafodelista"/>
      </w:pPr>
    </w:p>
    <w:p w:rsidR="008F0330" w:rsidRPr="008D5FCA" w:rsidRDefault="008F0330" w:rsidP="008F0330"/>
    <w:p w:rsidR="00B73D1A" w:rsidRPr="00B73D1A" w:rsidRDefault="008F0330" w:rsidP="00B73D1A">
      <w:pPr>
        <w:pStyle w:val="Prrafodelista"/>
        <w:numPr>
          <w:ilvl w:val="0"/>
          <w:numId w:val="2"/>
        </w:numPr>
        <w:jc w:val="both"/>
      </w:pPr>
      <w:r w:rsidRPr="00813FE1">
        <w:rPr>
          <w:b/>
          <w:u w:val="single"/>
        </w:rPr>
        <w:t>DURACIÒN DEL PROGRAMA:</w:t>
      </w:r>
    </w:p>
    <w:sectPr w:rsidR="00B73D1A" w:rsidRPr="00B73D1A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0A89" w:rsidRDefault="00740A89" w:rsidP="00B73D1A">
      <w:pPr>
        <w:spacing w:after="0" w:line="240" w:lineRule="auto"/>
      </w:pPr>
      <w:r>
        <w:separator/>
      </w:r>
    </w:p>
  </w:endnote>
  <w:endnote w:type="continuationSeparator" w:id="0">
    <w:p w:rsidR="00740A89" w:rsidRDefault="00740A89" w:rsidP="00B73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0A89" w:rsidRDefault="00740A89" w:rsidP="00B73D1A">
      <w:pPr>
        <w:spacing w:after="0" w:line="240" w:lineRule="auto"/>
      </w:pPr>
      <w:r>
        <w:separator/>
      </w:r>
    </w:p>
  </w:footnote>
  <w:footnote w:type="continuationSeparator" w:id="0">
    <w:p w:rsidR="00740A89" w:rsidRDefault="00740A89" w:rsidP="00B73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A89" w:rsidRDefault="00740A89">
    <w:pPr>
      <w:pStyle w:val="Encabezado"/>
    </w:pPr>
  </w:p>
  <w:p w:rsidR="00740A89" w:rsidRDefault="00740A89">
    <w:pPr>
      <w:pStyle w:val="Encabezado"/>
    </w:pPr>
  </w:p>
  <w:p w:rsidR="00740A89" w:rsidRDefault="00740A89" w:rsidP="00B73D1A">
    <w:pPr>
      <w:pStyle w:val="Encabezado"/>
      <w:jc w:val="right"/>
    </w:pPr>
    <w:r>
      <w:rPr>
        <w:noProof/>
      </w:rPr>
      <w:drawing>
        <wp:inline distT="0" distB="0" distL="0" distR="0">
          <wp:extent cx="890016" cy="1249680"/>
          <wp:effectExtent l="0" t="0" r="5715" b="762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UB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0016" cy="1249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D1301"/>
    <w:multiLevelType w:val="hybridMultilevel"/>
    <w:tmpl w:val="81204E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EE7622"/>
    <w:multiLevelType w:val="hybridMultilevel"/>
    <w:tmpl w:val="D5581476"/>
    <w:lvl w:ilvl="0" w:tplc="96A84A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872751"/>
    <w:multiLevelType w:val="hybridMultilevel"/>
    <w:tmpl w:val="2B8E4F9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93726D1"/>
    <w:multiLevelType w:val="hybridMultilevel"/>
    <w:tmpl w:val="A3DA5A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D1A"/>
    <w:rsid w:val="000C3DDA"/>
    <w:rsid w:val="00353BED"/>
    <w:rsid w:val="00740A89"/>
    <w:rsid w:val="00813FE1"/>
    <w:rsid w:val="008D5FCA"/>
    <w:rsid w:val="008F0330"/>
    <w:rsid w:val="00B27D59"/>
    <w:rsid w:val="00B73D1A"/>
    <w:rsid w:val="00BE1EC8"/>
    <w:rsid w:val="00D5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119D86"/>
  <w15:chartTrackingRefBased/>
  <w15:docId w15:val="{6FF0DB68-29E1-4E0A-98E8-1F7764148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73D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3D1A"/>
  </w:style>
  <w:style w:type="paragraph" w:styleId="Piedepgina">
    <w:name w:val="footer"/>
    <w:basedOn w:val="Normal"/>
    <w:link w:val="PiedepginaCar"/>
    <w:uiPriority w:val="99"/>
    <w:unhideWhenUsed/>
    <w:rsid w:val="00B73D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3D1A"/>
  </w:style>
  <w:style w:type="paragraph" w:styleId="Prrafodelista">
    <w:name w:val="List Paragraph"/>
    <w:basedOn w:val="Normal"/>
    <w:uiPriority w:val="34"/>
    <w:qFormat/>
    <w:rsid w:val="00D527E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F033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F0330"/>
    <w:rPr>
      <w:color w:val="808080"/>
      <w:shd w:val="clear" w:color="auto" w:fill="E6E6E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0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0330"/>
    <w:rPr>
      <w:rFonts w:ascii="Segoe UI" w:hAnsi="Segoe UI" w:cs="Segoe UI"/>
      <w:sz w:val="18"/>
      <w:szCs w:val="18"/>
    </w:rPr>
  </w:style>
  <w:style w:type="table" w:customStyle="1" w:styleId="Tabladesugerencia">
    <w:name w:val="Tabla de sugerencia"/>
    <w:basedOn w:val="Tablanormal"/>
    <w:uiPriority w:val="99"/>
    <w:rsid w:val="008F0330"/>
    <w:pPr>
      <w:spacing w:after="0" w:line="240" w:lineRule="auto"/>
    </w:pPr>
    <w:rPr>
      <w:color w:val="404040" w:themeColor="text1" w:themeTint="BF"/>
      <w:sz w:val="18"/>
      <w:szCs w:val="20"/>
      <w:lang w:eastAsia="es-ES"/>
    </w:rPr>
    <w:tblPr>
      <w:tblCellMar>
        <w:top w:w="144" w:type="dxa"/>
        <w:left w:w="0" w:type="dxa"/>
        <w:right w:w="0" w:type="dxa"/>
      </w:tblCellMar>
    </w:tblPr>
    <w:tcPr>
      <w:shd w:val="clear" w:color="auto" w:fill="D9E2F3" w:themeFill="accent1" w:themeFillTint="33"/>
    </w:tcPr>
    <w:tblStylePr w:type="firstCol">
      <w:pPr>
        <w:wordWrap/>
        <w:jc w:val="center"/>
      </w:p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xtension@ubp.edu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718A158E</Template>
  <TotalTime>79</TotalTime>
  <Pages>2</Pages>
  <Words>377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Pedemonte</dc:creator>
  <cp:keywords/>
  <dc:description/>
  <cp:lastModifiedBy>Lucia Pedemonte</cp:lastModifiedBy>
  <cp:revision>4</cp:revision>
  <cp:lastPrinted>2017-12-06T15:02:00Z</cp:lastPrinted>
  <dcterms:created xsi:type="dcterms:W3CDTF">2017-12-05T12:48:00Z</dcterms:created>
  <dcterms:modified xsi:type="dcterms:W3CDTF">2017-12-11T14:32:00Z</dcterms:modified>
</cp:coreProperties>
</file>