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3A" w:rsidRDefault="003530DD">
      <w:r>
        <w:rPr>
          <w:noProof/>
          <w:lang w:val="es-AR" w:eastAsia="es-AR"/>
        </w:rPr>
        <w:drawing>
          <wp:inline distT="0" distB="0" distL="0" distR="0">
            <wp:extent cx="6515100" cy="9679577"/>
            <wp:effectExtent l="0" t="0" r="0" b="0"/>
            <wp:docPr id="1" name="Imagen 1" descr="https://crm.ubp.edu.ar/BAEB5A499A054329BF03244A340E9E58/files/Load.do/name=public/plantillas/0000000003/0000000155/0000000040/Dbito-automatico-con-tarj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m.ubp.edu.ar/BAEB5A499A054329BF03244A340E9E58/files/Load.do/name=public/plantillas/0000000003/0000000155/0000000040/Dbito-automatico-con-tarjet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18" cy="968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A3A" w:rsidSect="00353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DD"/>
    <w:rsid w:val="003530DD"/>
    <w:rsid w:val="009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8376-FBB5-415B-8B3A-FF1EB295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725D2150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Pagos Campus</dc:creator>
  <cp:keywords/>
  <dc:description/>
  <cp:lastModifiedBy>Pagos Campus</cp:lastModifiedBy>
  <cp:revision>1</cp:revision>
  <dcterms:created xsi:type="dcterms:W3CDTF">2021-04-28T15:34:00Z</dcterms:created>
  <dcterms:modified xsi:type="dcterms:W3CDTF">2021-04-28T15:36:00Z</dcterms:modified>
</cp:coreProperties>
</file>